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FE" w:rsidRDefault="00CB4185">
      <w:pPr>
        <w:shd w:val="clear" w:color="auto" w:fill="FFFFFF"/>
        <w:ind w:firstLine="300"/>
        <w:jc w:val="right"/>
      </w:pPr>
      <w:r>
        <w:fldChar w:fldCharType="begin"/>
      </w:r>
      <w:r>
        <w:instrText xml:space="preserve"> HYPERLINK  "http://www.likumi.lv/wwwraksti/2015/162/455/P1.DOCX" \o "Atvērt citā formātā" </w:instrText>
      </w:r>
      <w:r>
        <w:fldChar w:fldCharType="separate"/>
      </w:r>
      <w:r>
        <w:rPr>
          <w:rStyle w:val="Hyperlink"/>
          <w:sz w:val="28"/>
          <w:szCs w:val="28"/>
        </w:rPr>
        <w:t>1. pielikums</w:t>
      </w:r>
      <w:r>
        <w:rPr>
          <w:rStyle w:val="Hyperlink"/>
          <w:sz w:val="28"/>
          <w:szCs w:val="28"/>
        </w:rPr>
        <w:fldChar w:fldCharType="end"/>
      </w:r>
      <w:r>
        <w:rPr>
          <w:sz w:val="28"/>
          <w:szCs w:val="28"/>
        </w:rPr>
        <w:br/>
        <w:t>Ministru kabineta</w:t>
      </w:r>
      <w:r>
        <w:rPr>
          <w:sz w:val="28"/>
          <w:szCs w:val="28"/>
        </w:rPr>
        <w:br/>
        <w:t>2015. gada 4. augusta</w:t>
      </w:r>
      <w:r>
        <w:rPr>
          <w:sz w:val="28"/>
          <w:szCs w:val="28"/>
        </w:rPr>
        <w:br/>
        <w:t>noteikumiem Nr. 455</w:t>
      </w:r>
    </w:p>
    <w:p w:rsidR="008F5BFE" w:rsidRDefault="008F5BFE">
      <w:pPr>
        <w:shd w:val="clear" w:color="auto" w:fill="FFFFFF"/>
        <w:ind w:firstLine="300"/>
        <w:jc w:val="right"/>
        <w:rPr>
          <w:sz w:val="28"/>
          <w:szCs w:val="28"/>
        </w:rPr>
      </w:pPr>
    </w:p>
    <w:p w:rsidR="008F5BFE" w:rsidRDefault="00CB4185">
      <w:pPr>
        <w:shd w:val="clear" w:color="auto" w:fill="FFFFFF"/>
        <w:ind w:firstLine="300"/>
        <w:jc w:val="right"/>
      </w:pPr>
      <w:r>
        <w:t>SASKAŅOJU</w:t>
      </w:r>
      <w:r>
        <w:br/>
        <w:t>Valsts meža dienesta amatpersona</w:t>
      </w:r>
    </w:p>
    <w:tbl>
      <w:tblPr>
        <w:tblW w:w="5070" w:type="pct"/>
        <w:tblInd w:w="-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7"/>
        <w:gridCol w:w="4744"/>
      </w:tblGrid>
      <w:tr w:rsidR="008F5BF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0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BFE" w:rsidRPr="008E1AFC" w:rsidRDefault="008F5BFE" w:rsidP="008E1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9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BFE" w:rsidRPr="008E1AFC" w:rsidRDefault="008E1AFC" w:rsidP="008E1AFC">
            <w:pPr>
              <w:jc w:val="center"/>
              <w:rPr>
                <w:sz w:val="18"/>
                <w:szCs w:val="18"/>
              </w:rPr>
            </w:pPr>
            <w:r w:rsidRPr="008E1AFC">
              <w:rPr>
                <w:sz w:val="18"/>
                <w:szCs w:val="18"/>
                <w:highlight w:val="yellow"/>
              </w:rPr>
              <w:t>(Zemāk norādītās ailes aizpilda VMD apstiprinot MAAPP)</w:t>
            </w:r>
          </w:p>
        </w:tc>
      </w:tr>
      <w:tr w:rsidR="008F5BFE">
        <w:tblPrEx>
          <w:tblCellMar>
            <w:top w:w="0" w:type="dxa"/>
            <w:bottom w:w="0" w:type="dxa"/>
          </w:tblCellMar>
        </w:tblPrEx>
        <w:tc>
          <w:tcPr>
            <w:tcW w:w="40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BFE" w:rsidRDefault="008F5BFE">
            <w:pPr>
              <w:rPr>
                <w:sz w:val="20"/>
              </w:rPr>
            </w:pPr>
          </w:p>
        </w:tc>
        <w:tc>
          <w:tcPr>
            <w:tcW w:w="4759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BFE" w:rsidRDefault="00CB41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(amats)</w:t>
            </w:r>
          </w:p>
        </w:tc>
      </w:tr>
      <w:tr w:rsidR="008F5BF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0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BFE" w:rsidRDefault="008F5BFE"/>
        </w:tc>
        <w:tc>
          <w:tcPr>
            <w:tcW w:w="4759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BFE" w:rsidRDefault="008F5BFE"/>
        </w:tc>
      </w:tr>
      <w:tr w:rsidR="008F5BFE">
        <w:tblPrEx>
          <w:tblCellMar>
            <w:top w:w="0" w:type="dxa"/>
            <w:bottom w:w="0" w:type="dxa"/>
          </w:tblCellMar>
        </w:tblPrEx>
        <w:tc>
          <w:tcPr>
            <w:tcW w:w="40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BFE" w:rsidRDefault="008F5BFE">
            <w:pPr>
              <w:rPr>
                <w:sz w:val="20"/>
              </w:rPr>
            </w:pPr>
          </w:p>
        </w:tc>
        <w:tc>
          <w:tcPr>
            <w:tcW w:w="4759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BFE" w:rsidRDefault="00CB41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(vārds, uzvārds, paraksts*)</w:t>
            </w:r>
          </w:p>
        </w:tc>
      </w:tr>
      <w:tr w:rsidR="008F5BF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0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BFE" w:rsidRDefault="008F5BFE"/>
        </w:tc>
        <w:tc>
          <w:tcPr>
            <w:tcW w:w="4759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BFE" w:rsidRDefault="008F5BFE"/>
        </w:tc>
      </w:tr>
      <w:tr w:rsidR="008F5BFE">
        <w:tblPrEx>
          <w:tblCellMar>
            <w:top w:w="0" w:type="dxa"/>
            <w:bottom w:w="0" w:type="dxa"/>
          </w:tblCellMar>
        </w:tblPrEx>
        <w:tc>
          <w:tcPr>
            <w:tcW w:w="40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BFE" w:rsidRDefault="008F5BFE">
            <w:pPr>
              <w:rPr>
                <w:sz w:val="20"/>
              </w:rPr>
            </w:pPr>
          </w:p>
        </w:tc>
        <w:tc>
          <w:tcPr>
            <w:tcW w:w="4759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BFE" w:rsidRDefault="00CB41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(datums*)</w:t>
            </w:r>
          </w:p>
        </w:tc>
      </w:tr>
    </w:tbl>
    <w:p w:rsidR="008F5BFE" w:rsidRDefault="008F5BFE">
      <w:pPr>
        <w:shd w:val="clear" w:color="auto" w:fill="FFFFFF"/>
        <w:jc w:val="both"/>
      </w:pPr>
    </w:p>
    <w:p w:rsidR="008F5BFE" w:rsidRDefault="00CB4185">
      <w:pPr>
        <w:shd w:val="clear" w:color="auto" w:fill="FFFFFF"/>
        <w:jc w:val="center"/>
      </w:pPr>
      <w:r>
        <w:rPr>
          <w:rStyle w:val="Strong"/>
        </w:rPr>
        <w:t>MEŽA APSAIMNIEKOŠANAS ATBALSTA PASĀKUMU PLĀNS</w:t>
      </w:r>
    </w:p>
    <w:p w:rsidR="008F5BFE" w:rsidRDefault="008F5BFE">
      <w:pPr>
        <w:shd w:val="clear" w:color="auto" w:fill="FFFFFF"/>
        <w:jc w:val="both"/>
      </w:pPr>
    </w:p>
    <w:p w:rsidR="008F5BFE" w:rsidRDefault="008F5BFE">
      <w:pPr>
        <w:shd w:val="clear" w:color="auto" w:fill="FFFFFF"/>
        <w:jc w:val="both"/>
      </w:pPr>
    </w:p>
    <w:tbl>
      <w:tblPr>
        <w:tblW w:w="5061" w:type="pct"/>
        <w:tblInd w:w="-1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4"/>
        <w:gridCol w:w="402"/>
        <w:gridCol w:w="1205"/>
        <w:gridCol w:w="5254"/>
      </w:tblGrid>
      <w:tr w:rsidR="008F5BFE">
        <w:tblPrEx>
          <w:tblCellMar>
            <w:top w:w="0" w:type="dxa"/>
            <w:bottom w:w="0" w:type="dxa"/>
          </w:tblCellMar>
        </w:tblPrEx>
        <w:tc>
          <w:tcPr>
            <w:tcW w:w="229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CB4185">
            <w:r>
              <w:t>Īpašuma nosaukums</w:t>
            </w:r>
          </w:p>
        </w:tc>
        <w:tc>
          <w:tcPr>
            <w:tcW w:w="650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67696F" w:rsidP="008E1AFC">
            <w:pPr>
              <w:jc w:val="center"/>
            </w:pPr>
            <w:r>
              <w:t>“ŪPJI”</w:t>
            </w:r>
          </w:p>
        </w:tc>
      </w:tr>
      <w:tr w:rsidR="008F5BFE">
        <w:tblPrEx>
          <w:tblCellMar>
            <w:top w:w="0" w:type="dxa"/>
            <w:bottom w:w="0" w:type="dxa"/>
          </w:tblCellMar>
        </w:tblPrEx>
        <w:tc>
          <w:tcPr>
            <w:tcW w:w="229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/>
        </w:tc>
        <w:tc>
          <w:tcPr>
            <w:tcW w:w="650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/>
        </w:tc>
      </w:tr>
      <w:tr w:rsidR="008F5BFE">
        <w:tblPrEx>
          <w:tblCellMar>
            <w:top w:w="0" w:type="dxa"/>
            <w:bottom w:w="0" w:type="dxa"/>
          </w:tblCellMar>
        </w:tblPrEx>
        <w:tc>
          <w:tcPr>
            <w:tcW w:w="3512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CB4185">
            <w:r>
              <w:t>Zemes īpašuma</w:t>
            </w:r>
          </w:p>
          <w:p w:rsidR="008F5BFE" w:rsidRDefault="00CB4185">
            <w:r>
              <w:t>kadastra numurs</w:t>
            </w:r>
          </w:p>
        </w:tc>
        <w:tc>
          <w:tcPr>
            <w:tcW w:w="5294" w:type="dxa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W w:w="5061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21"/>
              <w:gridCol w:w="3236"/>
            </w:tblGrid>
            <w:tr w:rsidR="00F54E6D" w:rsidTr="00821C1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54E6D" w:rsidRDefault="00F54E6D" w:rsidP="00F54E6D"/>
              </w:tc>
              <w:tc>
                <w:tcPr>
                  <w:tcW w:w="5294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54E6D" w:rsidRDefault="00FF70F2" w:rsidP="00F54E6D">
                  <w:r>
                    <w:t>0000 001 0000</w:t>
                  </w:r>
                </w:p>
              </w:tc>
            </w:tr>
          </w:tbl>
          <w:p w:rsidR="008F5BFE" w:rsidRDefault="008F5BFE" w:rsidP="008E1AFC">
            <w:pPr>
              <w:jc w:val="center"/>
            </w:pPr>
          </w:p>
        </w:tc>
      </w:tr>
      <w:tr w:rsidR="008F5BFE">
        <w:tblPrEx>
          <w:tblCellMar>
            <w:top w:w="0" w:type="dxa"/>
            <w:bottom w:w="0" w:type="dxa"/>
          </w:tblCellMar>
        </w:tblPrEx>
        <w:tc>
          <w:tcPr>
            <w:tcW w:w="3512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/>
        </w:tc>
        <w:tc>
          <w:tcPr>
            <w:tcW w:w="5294" w:type="dxa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/>
        </w:tc>
      </w:tr>
      <w:tr w:rsidR="008F5BFE">
        <w:tblPrEx>
          <w:tblCellMar>
            <w:top w:w="0" w:type="dxa"/>
            <w:bottom w:w="0" w:type="dxa"/>
          </w:tblCellMar>
        </w:tblPrEx>
        <w:tc>
          <w:tcPr>
            <w:tcW w:w="229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CB4185">
            <w:r>
              <w:t>Īpašuma atrašanās vieta</w:t>
            </w:r>
          </w:p>
        </w:tc>
        <w:tc>
          <w:tcPr>
            <w:tcW w:w="650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F54E6D" w:rsidP="00F54E6D">
            <w:pPr>
              <w:jc w:val="center"/>
            </w:pPr>
            <w:r>
              <w:t>“Ūpji”, Pasienes pagasts, Zilupes novads, LV-5711</w:t>
            </w:r>
          </w:p>
        </w:tc>
      </w:tr>
      <w:tr w:rsidR="008F5BFE">
        <w:tblPrEx>
          <w:tblCellMar>
            <w:top w:w="0" w:type="dxa"/>
            <w:bottom w:w="0" w:type="dxa"/>
          </w:tblCellMar>
        </w:tblPrEx>
        <w:tc>
          <w:tcPr>
            <w:tcW w:w="229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/>
        </w:tc>
        <w:tc>
          <w:tcPr>
            <w:tcW w:w="650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/>
        </w:tc>
      </w:tr>
      <w:tr w:rsidR="008F5BFE">
        <w:tblPrEx>
          <w:tblCellMar>
            <w:top w:w="0" w:type="dxa"/>
            <w:bottom w:w="0" w:type="dxa"/>
          </w:tblCellMar>
        </w:tblPrEx>
        <w:tc>
          <w:tcPr>
            <w:tcW w:w="229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/>
        </w:tc>
        <w:tc>
          <w:tcPr>
            <w:tcW w:w="650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/>
        </w:tc>
      </w:tr>
      <w:tr w:rsidR="008F5BFE">
        <w:tblPrEx>
          <w:tblCellMar>
            <w:top w:w="0" w:type="dxa"/>
            <w:bottom w:w="0" w:type="dxa"/>
          </w:tblCellMar>
        </w:tblPrEx>
        <w:tc>
          <w:tcPr>
            <w:tcW w:w="229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/>
        </w:tc>
        <w:tc>
          <w:tcPr>
            <w:tcW w:w="6509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/>
        </w:tc>
      </w:tr>
      <w:tr w:rsidR="008F5BFE">
        <w:tblPrEx>
          <w:tblCellMar>
            <w:top w:w="0" w:type="dxa"/>
            <w:bottom w:w="0" w:type="dxa"/>
          </w:tblCellMar>
        </w:tblPrEx>
        <w:tc>
          <w:tcPr>
            <w:tcW w:w="229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CB4185">
            <w:r>
              <w:t>Zemes īpašnieks:</w:t>
            </w:r>
          </w:p>
        </w:tc>
        <w:tc>
          <w:tcPr>
            <w:tcW w:w="6509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/>
        </w:tc>
      </w:tr>
      <w:tr w:rsidR="008F5BFE">
        <w:tblPrEx>
          <w:tblCellMar>
            <w:top w:w="0" w:type="dxa"/>
            <w:bottom w:w="0" w:type="dxa"/>
          </w:tblCellMar>
        </w:tblPrEx>
        <w:tc>
          <w:tcPr>
            <w:tcW w:w="18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CB4185">
            <w:pPr>
              <w:ind w:firstLine="254"/>
            </w:pPr>
            <w:r>
              <w:t>fiziska persona</w:t>
            </w:r>
          </w:p>
        </w:tc>
        <w:tc>
          <w:tcPr>
            <w:tcW w:w="691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FF70F2" w:rsidP="00F54E6D">
            <w:pPr>
              <w:jc w:val="center"/>
            </w:pPr>
            <w:r>
              <w:t xml:space="preserve">Jānis </w:t>
            </w:r>
            <w:proofErr w:type="spellStart"/>
            <w:r>
              <w:t>Zvaniņkalns</w:t>
            </w:r>
            <w:proofErr w:type="spellEnd"/>
            <w:r>
              <w:t xml:space="preserve"> 000000-00000</w:t>
            </w:r>
            <w:r w:rsidR="00F54E6D">
              <w:t xml:space="preserve"> </w:t>
            </w:r>
            <w:r w:rsidR="00F54E6D" w:rsidRPr="00F54E6D">
              <w:t>“Ūpji”, Pasienes pagasts, Zilupes novads, LV-5711</w:t>
            </w:r>
          </w:p>
        </w:tc>
      </w:tr>
      <w:tr w:rsidR="008F5BFE">
        <w:tblPrEx>
          <w:tblCellMar>
            <w:top w:w="0" w:type="dxa"/>
            <w:bottom w:w="0" w:type="dxa"/>
          </w:tblCellMar>
        </w:tblPrEx>
        <w:tc>
          <w:tcPr>
            <w:tcW w:w="18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CB4185">
            <w:pPr>
              <w:ind w:firstLine="254"/>
            </w:pPr>
            <w:r>
              <w:t>vai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CB4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(vārds, uzvārds, personas kods, dzīvesvietas adrese)</w:t>
            </w:r>
          </w:p>
        </w:tc>
      </w:tr>
      <w:tr w:rsidR="008F5BFE">
        <w:tblPrEx>
          <w:tblCellMar>
            <w:top w:w="0" w:type="dxa"/>
            <w:bottom w:w="0" w:type="dxa"/>
          </w:tblCellMar>
        </w:tblPrEx>
        <w:tc>
          <w:tcPr>
            <w:tcW w:w="18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CB4185">
            <w:pPr>
              <w:ind w:firstLine="254"/>
            </w:pPr>
            <w:r>
              <w:t>juridiska persona</w:t>
            </w:r>
          </w:p>
        </w:tc>
        <w:tc>
          <w:tcPr>
            <w:tcW w:w="691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>
            <w:pPr>
              <w:jc w:val="center"/>
              <w:rPr>
                <w:sz w:val="20"/>
              </w:rPr>
            </w:pPr>
          </w:p>
        </w:tc>
      </w:tr>
      <w:tr w:rsidR="008F5BFE">
        <w:tblPrEx>
          <w:tblCellMar>
            <w:top w:w="0" w:type="dxa"/>
            <w:bottom w:w="0" w:type="dxa"/>
          </w:tblCellMar>
        </w:tblPrEx>
        <w:tc>
          <w:tcPr>
            <w:tcW w:w="18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>
            <w:pPr>
              <w:rPr>
                <w:sz w:val="20"/>
                <w:szCs w:val="20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CB4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(nosaukums, nodokļu maksātāja reģistrācijas apliecības numurs, adrese)</w:t>
            </w:r>
          </w:p>
        </w:tc>
      </w:tr>
      <w:tr w:rsidR="008F5BFE">
        <w:tblPrEx>
          <w:tblCellMar>
            <w:top w:w="0" w:type="dxa"/>
            <w:bottom w:w="0" w:type="dxa"/>
          </w:tblCellMar>
        </w:tblPrEx>
        <w:tc>
          <w:tcPr>
            <w:tcW w:w="18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>
            <w:pPr>
              <w:rPr>
                <w:sz w:val="20"/>
                <w:szCs w:val="20"/>
              </w:rPr>
            </w:pPr>
          </w:p>
        </w:tc>
        <w:tc>
          <w:tcPr>
            <w:tcW w:w="691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5BFE" w:rsidRDefault="008F5BFE">
      <w:pPr>
        <w:shd w:val="clear" w:color="auto" w:fill="FFFFFF"/>
      </w:pPr>
    </w:p>
    <w:p w:rsidR="008F5BFE" w:rsidRDefault="00CB4185">
      <w:pPr>
        <w:shd w:val="clear" w:color="auto" w:fill="FFFFFF"/>
        <w:jc w:val="both"/>
      </w:pPr>
      <w:r>
        <w:t>Meža zemē, kurā paredzēts īstenot atbalsta pasākumus, meža inventarizācija bijusi _____</w:t>
      </w:r>
      <w:r w:rsidR="00F54E6D">
        <w:t>2014</w:t>
      </w:r>
      <w:r>
        <w:t>___. gadā.</w:t>
      </w:r>
    </w:p>
    <w:p w:rsidR="008F5BFE" w:rsidRDefault="008F5BFE">
      <w:pPr>
        <w:shd w:val="clear" w:color="auto" w:fill="FFFFFF"/>
        <w:jc w:val="both"/>
      </w:pPr>
    </w:p>
    <w:p w:rsidR="008865FF" w:rsidRDefault="008865FF">
      <w:pPr>
        <w:shd w:val="clear" w:color="auto" w:fill="FFFFFF"/>
        <w:jc w:val="both"/>
        <w:rPr>
          <w:b/>
        </w:rPr>
      </w:pPr>
    </w:p>
    <w:p w:rsidR="008F5BFE" w:rsidRDefault="00CB4185">
      <w:pPr>
        <w:shd w:val="clear" w:color="auto" w:fill="FFFFFF"/>
        <w:jc w:val="both"/>
      </w:pPr>
      <w:r>
        <w:rPr>
          <w:b/>
        </w:rPr>
        <w:lastRenderedPageBreak/>
        <w:t xml:space="preserve">I. Platība, kurā paredzēts īstenot atbalsta pasākumus </w:t>
      </w:r>
      <w:r>
        <w:t>(ierakstīt vajadzīgo):</w:t>
      </w:r>
    </w:p>
    <w:p w:rsidR="008F5BFE" w:rsidRDefault="008F5BFE">
      <w:pPr>
        <w:shd w:val="clear" w:color="auto" w:fill="FFFFFF"/>
        <w:jc w:val="both"/>
        <w:rPr>
          <w:bCs/>
        </w:rPr>
      </w:pPr>
    </w:p>
    <w:p w:rsidR="008F5BFE" w:rsidRDefault="00CB4185">
      <w:pPr>
        <w:shd w:val="clear" w:color="auto" w:fill="FFFFFF"/>
        <w:jc w:val="both"/>
      </w:pPr>
      <w:r>
        <w:rPr>
          <w:b/>
          <w:bCs/>
        </w:rPr>
        <w:t xml:space="preserve">1. </w:t>
      </w:r>
      <w:r>
        <w:rPr>
          <w:b/>
        </w:rPr>
        <w:t>Meža ieaudzēšana</w:t>
      </w:r>
      <w:r>
        <w:rPr>
          <w:b/>
          <w:bCs/>
        </w:rPr>
        <w:t>:</w:t>
      </w:r>
    </w:p>
    <w:p w:rsidR="008F5BFE" w:rsidRDefault="00CB4185">
      <w:pPr>
        <w:shd w:val="clear" w:color="auto" w:fill="FFFFFF"/>
        <w:jc w:val="both"/>
      </w:pPr>
      <w:r>
        <w:t>1.1. aktivitāte "Meža ieaudzēšana" – ____</w:t>
      </w:r>
      <w:r w:rsidR="0067696F" w:rsidRPr="00824B39">
        <w:t>3</w:t>
      </w:r>
      <w:r w:rsidR="002C4ABD" w:rsidRPr="00824B39">
        <w:t>,0</w:t>
      </w:r>
      <w:r>
        <w:t>__ ha;</w:t>
      </w:r>
    </w:p>
    <w:p w:rsidR="008F5BFE" w:rsidRDefault="00CB4185">
      <w:pPr>
        <w:shd w:val="clear" w:color="auto" w:fill="FFFFFF"/>
        <w:jc w:val="both"/>
      </w:pPr>
      <w:r>
        <w:t>1.2. aktivitāte "Ieaugušas mežaudzes papildināšana un kopšana" – ______ ha.</w:t>
      </w:r>
    </w:p>
    <w:p w:rsidR="008F5BFE" w:rsidRDefault="008F5BFE">
      <w:pPr>
        <w:shd w:val="clear" w:color="auto" w:fill="FFFFFF"/>
        <w:jc w:val="both"/>
        <w:rPr>
          <w:bCs/>
        </w:rPr>
      </w:pPr>
    </w:p>
    <w:p w:rsidR="008F5BFE" w:rsidRDefault="00CB4185">
      <w:pPr>
        <w:shd w:val="clear" w:color="auto" w:fill="FFFFFF"/>
        <w:jc w:val="both"/>
      </w:pPr>
      <w:r>
        <w:rPr>
          <w:b/>
          <w:bCs/>
        </w:rPr>
        <w:t xml:space="preserve">2. </w:t>
      </w:r>
      <w:r>
        <w:rPr>
          <w:b/>
        </w:rPr>
        <w:t>Meža ugunsgrēkos un dabas katastrofās iznīcinātu mežaudžu atjaunošana:</w:t>
      </w:r>
    </w:p>
    <w:p w:rsidR="008F5BFE" w:rsidRDefault="00CB4185">
      <w:pPr>
        <w:shd w:val="clear" w:color="auto" w:fill="FFFFFF"/>
        <w:jc w:val="both"/>
      </w:pPr>
      <w:r>
        <w:t>2.1. aktivitāte "Meža atjaunošana un kopšana" – ______ ha.</w:t>
      </w:r>
    </w:p>
    <w:p w:rsidR="008F5BFE" w:rsidRDefault="008F5BFE">
      <w:pPr>
        <w:shd w:val="clear" w:color="auto" w:fill="FFFFFF"/>
        <w:jc w:val="both"/>
        <w:rPr>
          <w:bCs/>
        </w:rPr>
      </w:pPr>
    </w:p>
    <w:p w:rsidR="008F5BFE" w:rsidRDefault="00CB4185">
      <w:pPr>
        <w:shd w:val="clear" w:color="auto" w:fill="FFFFFF"/>
        <w:jc w:val="both"/>
      </w:pPr>
      <w:r>
        <w:rPr>
          <w:b/>
          <w:bCs/>
        </w:rPr>
        <w:t xml:space="preserve">3. </w:t>
      </w:r>
      <w:r>
        <w:rPr>
          <w:b/>
        </w:rPr>
        <w:t>Ieguldījumi meža ekosistēmu noturības un ekoloģiskās vērtības uzlabošanai:</w:t>
      </w:r>
    </w:p>
    <w:p w:rsidR="008F5BFE" w:rsidRDefault="00CB4185">
      <w:pPr>
        <w:shd w:val="clear" w:color="auto" w:fill="FFFFFF"/>
        <w:ind w:left="426" w:hanging="426"/>
        <w:jc w:val="both"/>
      </w:pPr>
      <w:r>
        <w:t>3.1. aktivitāte "Jaunaudžu retināšana un jaunaudžu retināšana ar atzarošanu" – ___</w:t>
      </w:r>
      <w:r w:rsidR="0067696F" w:rsidRPr="00824B39">
        <w:t>6</w:t>
      </w:r>
      <w:r w:rsidR="00C044A9" w:rsidRPr="00824B39">
        <w:t>,0</w:t>
      </w:r>
      <w:r>
        <w:t>___ ha, tostarp:</w:t>
      </w:r>
    </w:p>
    <w:p w:rsidR="008F5BFE" w:rsidRDefault="00CB4185">
      <w:pPr>
        <w:shd w:val="clear" w:color="auto" w:fill="FFFFFF"/>
        <w:ind w:left="624" w:hanging="624"/>
        <w:jc w:val="both"/>
      </w:pPr>
      <w:r>
        <w:t>3.1.1. jaunaudžu retināšana ___</w:t>
      </w:r>
      <w:r w:rsidR="00C044A9" w:rsidRPr="00824B39">
        <w:t>2,3</w:t>
      </w:r>
      <w:r w:rsidRPr="00824B39">
        <w:t>___</w:t>
      </w:r>
      <w:r>
        <w:t xml:space="preserve"> ha platībā, tostarp sētas vai stādītas mežaudzes retināšana ___</w:t>
      </w:r>
      <w:r w:rsidR="0067696F">
        <w:t>2</w:t>
      </w:r>
      <w:r w:rsidR="00B90393">
        <w:t>,3</w:t>
      </w:r>
      <w:r>
        <w:t>___ ha platībā;</w:t>
      </w:r>
    </w:p>
    <w:p w:rsidR="008F5BFE" w:rsidRDefault="00CB4185">
      <w:pPr>
        <w:shd w:val="clear" w:color="auto" w:fill="FFFFFF"/>
        <w:ind w:left="624" w:hanging="624"/>
        <w:jc w:val="both"/>
      </w:pPr>
      <w:r>
        <w:t>3.1.2. jaunaudžu retināšana ar atzarošanu __</w:t>
      </w:r>
      <w:r w:rsidR="00C044A9" w:rsidRPr="00824B39">
        <w:t>3,7</w:t>
      </w:r>
      <w:r w:rsidRPr="00824B39">
        <w:t>____</w:t>
      </w:r>
      <w:r>
        <w:t xml:space="preserve"> ha platībā, tostarp sētas vai stādītas mežaudzes retināšana ______ ha platībā;</w:t>
      </w:r>
    </w:p>
    <w:p w:rsidR="008F5BFE" w:rsidRDefault="00CB4185">
      <w:pPr>
        <w:shd w:val="clear" w:color="auto" w:fill="FFFFFF"/>
        <w:ind w:left="624" w:hanging="624"/>
        <w:jc w:val="both"/>
      </w:pPr>
      <w:r>
        <w:t>3.1.3. paaugas retināšana ______ ha platībā;</w:t>
      </w:r>
    </w:p>
    <w:p w:rsidR="008F5BFE" w:rsidRDefault="00CB4185">
      <w:pPr>
        <w:shd w:val="clear" w:color="auto" w:fill="FFFFFF"/>
        <w:ind w:left="624" w:hanging="624"/>
        <w:jc w:val="both"/>
      </w:pPr>
      <w:r>
        <w:t>3.1.4. pameža pārveidošana ______ ha platībā;</w:t>
      </w:r>
    </w:p>
    <w:p w:rsidR="008F5BFE" w:rsidRDefault="00CB4185">
      <w:pPr>
        <w:shd w:val="clear" w:color="auto" w:fill="FFFFFF"/>
        <w:ind w:left="426" w:hanging="426"/>
        <w:jc w:val="both"/>
      </w:pPr>
      <w:r>
        <w:t>3.2. aktivitāte "Neproduktīvu mežaudžu nomaiņa saskaņā ar normatīvajiem aktiem par koku ciršanu mežā" – ______ ha;</w:t>
      </w:r>
    </w:p>
    <w:p w:rsidR="008F5BFE" w:rsidRDefault="00CB4185">
      <w:pPr>
        <w:shd w:val="clear" w:color="auto" w:fill="FFFFFF"/>
        <w:ind w:left="426" w:hanging="426"/>
        <w:jc w:val="both"/>
      </w:pPr>
      <w:r>
        <w:t>3.3. aktivitāte "Valdošās koku sugas nomaiņa baltalkšņa sugu mežaudzēs no 30 gadu vecuma vai blīgznas sugu mežaudzēs" – ___</w:t>
      </w:r>
      <w:r w:rsidR="00280CC1">
        <w:t>0,5</w:t>
      </w:r>
      <w:r>
        <w:t>___ ha.</w:t>
      </w:r>
    </w:p>
    <w:p w:rsidR="008F5BFE" w:rsidRDefault="008F5BFE">
      <w:pPr>
        <w:shd w:val="clear" w:color="auto" w:fill="FFFFFF"/>
        <w:jc w:val="both"/>
      </w:pPr>
    </w:p>
    <w:p w:rsidR="008F5BFE" w:rsidRDefault="00CB4185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II. Situācijas raksturojums</w:t>
      </w:r>
    </w:p>
    <w:p w:rsidR="008F5BFE" w:rsidRDefault="008F5BFE">
      <w:pPr>
        <w:shd w:val="clear" w:color="auto" w:fill="FFFFFF"/>
        <w:jc w:val="both"/>
        <w:rPr>
          <w:bCs/>
          <w:sz w:val="20"/>
        </w:rPr>
      </w:pPr>
    </w:p>
    <w:tbl>
      <w:tblPr>
        <w:tblW w:w="523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190"/>
        <w:gridCol w:w="926"/>
        <w:gridCol w:w="793"/>
        <w:gridCol w:w="664"/>
        <w:gridCol w:w="664"/>
        <w:gridCol w:w="795"/>
        <w:gridCol w:w="659"/>
        <w:gridCol w:w="926"/>
        <w:gridCol w:w="792"/>
        <w:gridCol w:w="1188"/>
      </w:tblGrid>
      <w:tr w:rsidR="008F5BFE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5BFE" w:rsidRDefault="00CB4185">
            <w:pPr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Nr.</w:t>
            </w:r>
            <w:r>
              <w:rPr>
                <w:spacing w:val="-2"/>
                <w:sz w:val="20"/>
                <w:szCs w:val="20"/>
              </w:rPr>
              <w:br/>
              <w:t>p.</w:t>
            </w:r>
            <w:r>
              <w:rPr>
                <w:spacing w:val="-2"/>
                <w:sz w:val="20"/>
                <w:szCs w:val="20"/>
              </w:rPr>
              <w:br/>
              <w:t>k.</w:t>
            </w:r>
          </w:p>
        </w:tc>
        <w:tc>
          <w:tcPr>
            <w:tcW w:w="12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5BFE" w:rsidRDefault="00CB4185">
            <w:pPr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Zemes vienības kadastra apzīmējums</w:t>
            </w:r>
          </w:p>
        </w:tc>
        <w:tc>
          <w:tcPr>
            <w:tcW w:w="9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5BFE" w:rsidRDefault="00CB4185">
            <w:pPr>
              <w:ind w:left="-57" w:right="-57"/>
              <w:jc w:val="center"/>
            </w:pPr>
            <w:r>
              <w:rPr>
                <w:spacing w:val="-2"/>
                <w:sz w:val="20"/>
                <w:szCs w:val="20"/>
              </w:rPr>
              <w:t>Plānotā aktivitāte</w:t>
            </w:r>
            <w:r>
              <w:rPr>
                <w:spacing w:val="-2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5BFE" w:rsidRDefault="00CB4185">
            <w:pPr>
              <w:ind w:left="-57" w:right="-57"/>
              <w:jc w:val="center"/>
            </w:pPr>
            <w:r>
              <w:rPr>
                <w:spacing w:val="-2"/>
                <w:sz w:val="20"/>
                <w:szCs w:val="20"/>
              </w:rPr>
              <w:t>Kvartāls</w:t>
            </w:r>
            <w:r>
              <w:rPr>
                <w:spacing w:val="-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5BFE" w:rsidRDefault="00CB4185">
            <w:pPr>
              <w:ind w:left="-57" w:right="-57"/>
              <w:jc w:val="center"/>
            </w:pPr>
            <w:r>
              <w:rPr>
                <w:spacing w:val="-2"/>
                <w:sz w:val="20"/>
                <w:szCs w:val="20"/>
              </w:rPr>
              <w:t>Noga</w:t>
            </w:r>
            <w:r>
              <w:rPr>
                <w:spacing w:val="-2"/>
                <w:sz w:val="20"/>
                <w:szCs w:val="20"/>
              </w:rPr>
              <w:softHyphen/>
              <w:t>bals</w:t>
            </w:r>
            <w:r>
              <w:rPr>
                <w:spacing w:val="-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5BFE" w:rsidRDefault="00CB4185">
            <w:pPr>
              <w:spacing w:before="240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Platība (ha)</w:t>
            </w:r>
          </w:p>
        </w:tc>
        <w:tc>
          <w:tcPr>
            <w:tcW w:w="8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5BFE" w:rsidRDefault="00CB4185">
            <w:pPr>
              <w:ind w:left="-57" w:right="-57"/>
              <w:jc w:val="center"/>
            </w:pPr>
            <w:r>
              <w:rPr>
                <w:spacing w:val="-2"/>
                <w:sz w:val="20"/>
                <w:szCs w:val="20"/>
              </w:rPr>
              <w:t>Meža augšanas apstākļu tips</w:t>
            </w:r>
            <w:r>
              <w:rPr>
                <w:spacing w:val="-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5BFE" w:rsidRDefault="00CB4185">
            <w:pPr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Koku suga</w:t>
            </w:r>
            <w:r>
              <w:rPr>
                <w:spacing w:val="-2"/>
                <w:sz w:val="20"/>
                <w:szCs w:val="20"/>
              </w:rPr>
              <w:br/>
              <w:t>(-</w:t>
            </w:r>
            <w:proofErr w:type="spellStart"/>
            <w:r>
              <w:rPr>
                <w:spacing w:val="-2"/>
                <w:sz w:val="20"/>
                <w:szCs w:val="20"/>
              </w:rPr>
              <w:t>as</w:t>
            </w:r>
            <w:proofErr w:type="spellEnd"/>
            <w:r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9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5BFE" w:rsidRDefault="00CB4185">
            <w:pPr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Koku vidējais augstums (m)</w:t>
            </w:r>
          </w:p>
        </w:tc>
        <w:tc>
          <w:tcPr>
            <w:tcW w:w="79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5BFE" w:rsidRDefault="00CB4185">
            <w:pPr>
              <w:ind w:left="-57" w:right="-57"/>
              <w:jc w:val="center"/>
            </w:pPr>
            <w:r>
              <w:rPr>
                <w:spacing w:val="-2"/>
                <w:sz w:val="20"/>
                <w:szCs w:val="20"/>
              </w:rPr>
              <w:t>Pameža biezība</w:t>
            </w:r>
            <w:r>
              <w:rPr>
                <w:spacing w:val="-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5BFE" w:rsidRDefault="00CB4185">
            <w:pPr>
              <w:ind w:left="-57" w:right="-57"/>
              <w:jc w:val="center"/>
            </w:pPr>
            <w:r>
              <w:rPr>
                <w:spacing w:val="-2"/>
                <w:sz w:val="20"/>
                <w:szCs w:val="20"/>
              </w:rPr>
              <w:t>Piezīmes</w:t>
            </w:r>
            <w:r>
              <w:rPr>
                <w:spacing w:val="-2"/>
                <w:sz w:val="20"/>
                <w:szCs w:val="20"/>
                <w:vertAlign w:val="superscript"/>
              </w:rPr>
              <w:t>4</w:t>
            </w:r>
          </w:p>
        </w:tc>
      </w:tr>
      <w:tr w:rsidR="00280CC1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CC1" w:rsidRDefault="00280CC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CC1" w:rsidRDefault="00280CC1">
            <w:pPr>
              <w:rPr>
                <w:sz w:val="20"/>
              </w:rPr>
            </w:pPr>
            <w:r w:rsidRPr="00280CC1">
              <w:rPr>
                <w:sz w:val="20"/>
              </w:rPr>
              <w:t>64540010066</w:t>
            </w:r>
          </w:p>
        </w:tc>
        <w:tc>
          <w:tcPr>
            <w:tcW w:w="9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CC1" w:rsidRDefault="00280CC1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  <w:r w:rsidR="005773ED">
              <w:rPr>
                <w:sz w:val="20"/>
              </w:rPr>
              <w:t>.</w:t>
            </w:r>
          </w:p>
        </w:tc>
        <w:tc>
          <w:tcPr>
            <w:tcW w:w="8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CC1" w:rsidRDefault="00280CC1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CC1" w:rsidRDefault="00280CC1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CC1" w:rsidRPr="00824B39" w:rsidRDefault="00280CC1">
            <w:pPr>
              <w:rPr>
                <w:sz w:val="20"/>
              </w:rPr>
            </w:pPr>
            <w:r w:rsidRPr="00824B39">
              <w:rPr>
                <w:sz w:val="20"/>
              </w:rPr>
              <w:t>3</w:t>
            </w:r>
            <w:r w:rsidR="00C044A9" w:rsidRPr="00824B39">
              <w:rPr>
                <w:sz w:val="20"/>
              </w:rPr>
              <w:t>,0</w:t>
            </w:r>
          </w:p>
        </w:tc>
        <w:tc>
          <w:tcPr>
            <w:tcW w:w="8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CC1" w:rsidRDefault="00280CC1">
            <w:pPr>
              <w:rPr>
                <w:sz w:val="20"/>
              </w:rPr>
            </w:pPr>
          </w:p>
        </w:tc>
        <w:tc>
          <w:tcPr>
            <w:tcW w:w="6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CC1" w:rsidRDefault="00280CC1">
            <w:pPr>
              <w:rPr>
                <w:sz w:val="20"/>
              </w:rPr>
            </w:pPr>
          </w:p>
        </w:tc>
        <w:tc>
          <w:tcPr>
            <w:tcW w:w="9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CC1" w:rsidRDefault="00280CC1">
            <w:pPr>
              <w:rPr>
                <w:sz w:val="20"/>
              </w:rPr>
            </w:pPr>
          </w:p>
        </w:tc>
        <w:tc>
          <w:tcPr>
            <w:tcW w:w="79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CC1" w:rsidRDefault="00280CC1">
            <w:pPr>
              <w:rPr>
                <w:sz w:val="20"/>
              </w:rPr>
            </w:pPr>
          </w:p>
        </w:tc>
        <w:tc>
          <w:tcPr>
            <w:tcW w:w="119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CC1" w:rsidRDefault="00280CC1" w:rsidP="00280CC1">
            <w:pPr>
              <w:rPr>
                <w:sz w:val="20"/>
              </w:rPr>
            </w:pPr>
            <w:r w:rsidRPr="00280CC1">
              <w:rPr>
                <w:sz w:val="16"/>
                <w:szCs w:val="16"/>
              </w:rPr>
              <w:t>Ar krūmiem aizaugusi lauksaimniecības zeme, nav meliorēta</w:t>
            </w:r>
          </w:p>
        </w:tc>
      </w:tr>
      <w:tr w:rsidR="00280CC1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CC1" w:rsidRDefault="00280CC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CC1" w:rsidRDefault="00280CC1">
            <w:pPr>
              <w:rPr>
                <w:sz w:val="20"/>
              </w:rPr>
            </w:pPr>
            <w:r w:rsidRPr="00280CC1">
              <w:rPr>
                <w:sz w:val="20"/>
              </w:rPr>
              <w:t>64540010066</w:t>
            </w:r>
          </w:p>
        </w:tc>
        <w:tc>
          <w:tcPr>
            <w:tcW w:w="9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CC1" w:rsidRDefault="005773ED">
            <w:pPr>
              <w:rPr>
                <w:sz w:val="20"/>
              </w:rPr>
            </w:pPr>
            <w:r>
              <w:rPr>
                <w:sz w:val="20"/>
              </w:rPr>
              <w:t>3.1.1.</w:t>
            </w:r>
          </w:p>
        </w:tc>
        <w:tc>
          <w:tcPr>
            <w:tcW w:w="8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CC1" w:rsidRDefault="00B9039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CC1" w:rsidRDefault="00B9039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CC1" w:rsidRDefault="00B90393"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CC1" w:rsidRDefault="00893CFB">
            <w:pPr>
              <w:rPr>
                <w:sz w:val="20"/>
              </w:rPr>
            </w:pPr>
            <w:r>
              <w:rPr>
                <w:sz w:val="20"/>
              </w:rPr>
              <w:t>Dm</w:t>
            </w:r>
          </w:p>
        </w:tc>
        <w:tc>
          <w:tcPr>
            <w:tcW w:w="6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CC1" w:rsidRDefault="00893CFB">
            <w:pPr>
              <w:rPr>
                <w:sz w:val="20"/>
              </w:rPr>
            </w:pPr>
            <w:r>
              <w:rPr>
                <w:sz w:val="20"/>
              </w:rPr>
              <w:t>B, E</w:t>
            </w:r>
          </w:p>
        </w:tc>
        <w:tc>
          <w:tcPr>
            <w:tcW w:w="9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CC1" w:rsidRDefault="00893CF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CC1" w:rsidRDefault="00280CC1">
            <w:pPr>
              <w:rPr>
                <w:sz w:val="20"/>
              </w:rPr>
            </w:pPr>
          </w:p>
        </w:tc>
        <w:tc>
          <w:tcPr>
            <w:tcW w:w="119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CC1" w:rsidRPr="00824B39" w:rsidRDefault="00107080">
            <w:pPr>
              <w:rPr>
                <w:sz w:val="16"/>
                <w:szCs w:val="16"/>
              </w:rPr>
            </w:pPr>
            <w:r w:rsidRPr="00824B39">
              <w:rPr>
                <w:sz w:val="16"/>
                <w:szCs w:val="16"/>
              </w:rPr>
              <w:t>stādīta</w:t>
            </w:r>
          </w:p>
        </w:tc>
      </w:tr>
      <w:tr w:rsidR="008F5BFE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280CC1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280CC1">
            <w:pPr>
              <w:rPr>
                <w:sz w:val="20"/>
              </w:rPr>
            </w:pPr>
            <w:r>
              <w:rPr>
                <w:sz w:val="20"/>
              </w:rPr>
              <w:t>6454001</w:t>
            </w:r>
            <w:r w:rsidRPr="00280CC1">
              <w:rPr>
                <w:sz w:val="20"/>
              </w:rPr>
              <w:t>0066</w:t>
            </w:r>
          </w:p>
        </w:tc>
        <w:tc>
          <w:tcPr>
            <w:tcW w:w="9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Pr="00824B39" w:rsidRDefault="005665FB">
            <w:pPr>
              <w:rPr>
                <w:sz w:val="20"/>
              </w:rPr>
            </w:pPr>
            <w:r w:rsidRPr="00824B39">
              <w:rPr>
                <w:sz w:val="20"/>
              </w:rPr>
              <w:t>3.1.2</w:t>
            </w:r>
            <w:r w:rsidR="005773ED" w:rsidRPr="00824B39">
              <w:rPr>
                <w:sz w:val="20"/>
              </w:rPr>
              <w:t>.</w:t>
            </w:r>
          </w:p>
        </w:tc>
        <w:tc>
          <w:tcPr>
            <w:tcW w:w="8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B9039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B90393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B90393">
            <w:pPr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93CFB">
            <w:pPr>
              <w:rPr>
                <w:sz w:val="20"/>
              </w:rPr>
            </w:pPr>
            <w:r>
              <w:rPr>
                <w:sz w:val="20"/>
              </w:rPr>
              <w:t>Dm</w:t>
            </w:r>
          </w:p>
        </w:tc>
        <w:tc>
          <w:tcPr>
            <w:tcW w:w="6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93CFB">
            <w:p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9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93CFB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>
            <w:pPr>
              <w:rPr>
                <w:sz w:val="20"/>
              </w:rPr>
            </w:pPr>
          </w:p>
        </w:tc>
        <w:tc>
          <w:tcPr>
            <w:tcW w:w="119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Pr="00824B39" w:rsidRDefault="00C044A9">
            <w:pPr>
              <w:rPr>
                <w:sz w:val="16"/>
                <w:szCs w:val="16"/>
              </w:rPr>
            </w:pPr>
            <w:r w:rsidRPr="00824B39">
              <w:rPr>
                <w:sz w:val="16"/>
                <w:szCs w:val="16"/>
              </w:rPr>
              <w:t>dabiska</w:t>
            </w:r>
          </w:p>
        </w:tc>
      </w:tr>
      <w:tr w:rsidR="008F5BFE" w:rsidRPr="00107080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280CC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280CC1">
            <w:pPr>
              <w:rPr>
                <w:sz w:val="20"/>
              </w:rPr>
            </w:pPr>
            <w:r w:rsidRPr="00280CC1">
              <w:rPr>
                <w:sz w:val="20"/>
              </w:rPr>
              <w:t>64540010066</w:t>
            </w:r>
          </w:p>
        </w:tc>
        <w:tc>
          <w:tcPr>
            <w:tcW w:w="9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5773ED">
            <w:pPr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8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B9039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B90393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B90393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B9039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Vr</w:t>
            </w:r>
            <w:proofErr w:type="spellEnd"/>
          </w:p>
        </w:tc>
        <w:tc>
          <w:tcPr>
            <w:tcW w:w="6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93CF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</w:t>
            </w:r>
            <w:proofErr w:type="spellEnd"/>
          </w:p>
        </w:tc>
        <w:tc>
          <w:tcPr>
            <w:tcW w:w="9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>
            <w:pPr>
              <w:rPr>
                <w:sz w:val="20"/>
              </w:rPr>
            </w:pPr>
          </w:p>
        </w:tc>
        <w:tc>
          <w:tcPr>
            <w:tcW w:w="79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>
            <w:pPr>
              <w:rPr>
                <w:sz w:val="20"/>
              </w:rPr>
            </w:pPr>
          </w:p>
        </w:tc>
        <w:tc>
          <w:tcPr>
            <w:tcW w:w="119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Pr="00824B39" w:rsidRDefault="00107080">
            <w:pPr>
              <w:rPr>
                <w:sz w:val="16"/>
                <w:szCs w:val="16"/>
              </w:rPr>
            </w:pPr>
            <w:r w:rsidRPr="00824B39">
              <w:rPr>
                <w:sz w:val="16"/>
                <w:szCs w:val="16"/>
              </w:rPr>
              <w:t xml:space="preserve"> mežaudzes vecums 35 gadi</w:t>
            </w:r>
          </w:p>
        </w:tc>
      </w:tr>
    </w:tbl>
    <w:p w:rsidR="008F5BFE" w:rsidRDefault="008F5BFE">
      <w:pPr>
        <w:shd w:val="clear" w:color="auto" w:fill="FFFFFF"/>
        <w:rPr>
          <w:spacing w:val="-2"/>
          <w:sz w:val="16"/>
          <w:szCs w:val="16"/>
        </w:rPr>
      </w:pPr>
    </w:p>
    <w:p w:rsidR="008F5BFE" w:rsidRDefault="008F5BFE">
      <w:pPr>
        <w:shd w:val="clear" w:color="auto" w:fill="FFFFFF"/>
        <w:rPr>
          <w:spacing w:val="-2"/>
          <w:sz w:val="20"/>
          <w:szCs w:val="20"/>
        </w:rPr>
      </w:pPr>
    </w:p>
    <w:p w:rsidR="008F5BFE" w:rsidRDefault="00CB4185">
      <w:pPr>
        <w:shd w:val="clear" w:color="auto" w:fill="FFFFFF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Piezīmes. </w:t>
      </w:r>
    </w:p>
    <w:p w:rsidR="008F5BFE" w:rsidRDefault="00CB4185">
      <w:pPr>
        <w:shd w:val="clear" w:color="auto" w:fill="FFFFFF"/>
        <w:ind w:left="142" w:hanging="142"/>
        <w:jc w:val="both"/>
      </w:pPr>
      <w:r>
        <w:rPr>
          <w:spacing w:val="-2"/>
          <w:sz w:val="20"/>
          <w:szCs w:val="20"/>
          <w:vertAlign w:val="superscript"/>
        </w:rPr>
        <w:t>1</w:t>
      </w:r>
      <w:r>
        <w:rPr>
          <w:spacing w:val="-2"/>
          <w:sz w:val="20"/>
          <w:szCs w:val="20"/>
        </w:rPr>
        <w:t> Norāda atbilstošās plānotās aktivitātes apakšpunkta numuru Meža apsaimniekošanas atbalsta pasākumu plānā.</w:t>
      </w:r>
    </w:p>
    <w:p w:rsidR="008F5BFE" w:rsidRDefault="00CB4185">
      <w:pPr>
        <w:shd w:val="clear" w:color="auto" w:fill="FFFFFF"/>
        <w:ind w:left="142" w:hanging="142"/>
        <w:jc w:val="both"/>
      </w:pPr>
      <w:r>
        <w:rPr>
          <w:spacing w:val="-2"/>
          <w:sz w:val="20"/>
          <w:szCs w:val="20"/>
          <w:vertAlign w:val="superscript"/>
        </w:rPr>
        <w:t>2</w:t>
      </w:r>
      <w:r>
        <w:rPr>
          <w:spacing w:val="-2"/>
          <w:sz w:val="20"/>
          <w:szCs w:val="20"/>
        </w:rPr>
        <w:t> Norāda, ja pasākumi plānoti meža zemēs. Veicot pameža pārveidošanu, šajā ailē norāda meža (ekosistēmas) tipu, pēc kura vērtē pameža biezību.</w:t>
      </w:r>
    </w:p>
    <w:p w:rsidR="008F5BFE" w:rsidRDefault="00CB4185">
      <w:pPr>
        <w:shd w:val="clear" w:color="auto" w:fill="FFFFFF"/>
        <w:ind w:left="142" w:hanging="142"/>
        <w:jc w:val="both"/>
      </w:pPr>
      <w:r>
        <w:rPr>
          <w:spacing w:val="-2"/>
          <w:sz w:val="20"/>
          <w:szCs w:val="20"/>
          <w:vertAlign w:val="superscript"/>
        </w:rPr>
        <w:t>3</w:t>
      </w:r>
      <w:r>
        <w:rPr>
          <w:spacing w:val="-2"/>
          <w:sz w:val="20"/>
          <w:szCs w:val="20"/>
        </w:rPr>
        <w:t xml:space="preserve"> Aili aizpilda, veicot pameža pārveidošanu, – norāda papildu informāciju.</w:t>
      </w:r>
    </w:p>
    <w:p w:rsidR="008F5BFE" w:rsidRDefault="00CB4185">
      <w:pPr>
        <w:shd w:val="clear" w:color="auto" w:fill="FFFFFF"/>
        <w:ind w:left="142" w:hanging="142"/>
        <w:jc w:val="both"/>
      </w:pPr>
      <w:r>
        <w:rPr>
          <w:spacing w:val="-3"/>
          <w:sz w:val="20"/>
          <w:szCs w:val="20"/>
          <w:vertAlign w:val="superscript"/>
        </w:rPr>
        <w:t>4</w:t>
      </w:r>
      <w:r>
        <w:rPr>
          <w:spacing w:val="-3"/>
          <w:sz w:val="20"/>
          <w:szCs w:val="20"/>
        </w:rPr>
        <w:t xml:space="preserve"> Aizpilda, ja nepieciešams norādīt papildu informāciju – mežaudzes </w:t>
      </w:r>
      <w:proofErr w:type="spellStart"/>
      <w:r>
        <w:rPr>
          <w:spacing w:val="-3"/>
          <w:sz w:val="20"/>
          <w:szCs w:val="20"/>
        </w:rPr>
        <w:t>šķērslaukuma</w:t>
      </w:r>
      <w:proofErr w:type="spellEnd"/>
      <w:r>
        <w:rPr>
          <w:spacing w:val="-3"/>
          <w:sz w:val="20"/>
          <w:szCs w:val="20"/>
        </w:rPr>
        <w:t xml:space="preserve"> vērtību un pamežu raksturojošus</w:t>
      </w:r>
      <w:r>
        <w:rPr>
          <w:spacing w:val="-2"/>
          <w:sz w:val="20"/>
          <w:szCs w:val="20"/>
        </w:rPr>
        <w:t xml:space="preserve"> parametrus (piemēram, kopjamo koku sugu sastāvu, vidējo augstumu, kopjamo platību (ha)).</w:t>
      </w:r>
    </w:p>
    <w:p w:rsidR="008F5BFE" w:rsidRDefault="008F5BFE">
      <w:pPr>
        <w:shd w:val="clear" w:color="auto" w:fill="FFFFFF"/>
        <w:rPr>
          <w:b/>
          <w:bCs/>
        </w:rPr>
      </w:pPr>
    </w:p>
    <w:p w:rsidR="008865FF" w:rsidRDefault="008865FF" w:rsidP="00501501">
      <w:pPr>
        <w:shd w:val="clear" w:color="auto" w:fill="FFFFFF"/>
        <w:suppressAutoHyphens w:val="0"/>
        <w:autoSpaceDN/>
        <w:textAlignment w:val="auto"/>
        <w:rPr>
          <w:b/>
          <w:bCs/>
        </w:rPr>
      </w:pPr>
    </w:p>
    <w:p w:rsidR="00553021" w:rsidRDefault="00553021" w:rsidP="00501501">
      <w:pPr>
        <w:shd w:val="clear" w:color="auto" w:fill="FFFFFF"/>
        <w:suppressAutoHyphens w:val="0"/>
        <w:autoSpaceDN/>
        <w:textAlignment w:val="auto"/>
        <w:rPr>
          <w:b/>
          <w:bCs/>
        </w:rPr>
      </w:pPr>
      <w:bookmarkStart w:id="0" w:name="_GoBack"/>
      <w:bookmarkEnd w:id="0"/>
    </w:p>
    <w:p w:rsidR="00501501" w:rsidRPr="00501501" w:rsidRDefault="00501501" w:rsidP="00501501">
      <w:pPr>
        <w:shd w:val="clear" w:color="auto" w:fill="FFFFFF"/>
        <w:suppressAutoHyphens w:val="0"/>
        <w:autoSpaceDN/>
        <w:textAlignment w:val="auto"/>
        <w:rPr>
          <w:b/>
          <w:bCs/>
        </w:rPr>
      </w:pPr>
      <w:r w:rsidRPr="00501501">
        <w:rPr>
          <w:b/>
          <w:bCs/>
        </w:rPr>
        <w:lastRenderedPageBreak/>
        <w:t>III. Plānotās darbības</w:t>
      </w:r>
    </w:p>
    <w:p w:rsidR="00501501" w:rsidRPr="00501501" w:rsidRDefault="00501501" w:rsidP="00501501">
      <w:pPr>
        <w:shd w:val="clear" w:color="auto" w:fill="FFFFFF"/>
        <w:suppressAutoHyphens w:val="0"/>
        <w:autoSpaceDN/>
        <w:textAlignment w:val="auto"/>
        <w:rPr>
          <w:bCs/>
          <w:sz w:val="20"/>
        </w:rPr>
      </w:pPr>
      <w:r w:rsidRPr="00501501">
        <w:rPr>
          <w:bCs/>
          <w:sz w:val="20"/>
        </w:rPr>
        <w:t>1.</w:t>
      </w:r>
    </w:p>
    <w:tbl>
      <w:tblPr>
        <w:tblW w:w="5231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"/>
        <w:gridCol w:w="1160"/>
        <w:gridCol w:w="749"/>
        <w:gridCol w:w="825"/>
        <w:gridCol w:w="708"/>
        <w:gridCol w:w="2502"/>
        <w:gridCol w:w="2668"/>
      </w:tblGrid>
      <w:tr w:rsidR="00501501" w:rsidRPr="00501501" w:rsidTr="00352DD2">
        <w:trPr>
          <w:trHeight w:val="751"/>
        </w:trPr>
        <w:tc>
          <w:tcPr>
            <w:tcW w:w="22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Nr.</w:t>
            </w:r>
            <w:r w:rsidRPr="00501501">
              <w:rPr>
                <w:sz w:val="20"/>
                <w:szCs w:val="20"/>
              </w:rPr>
              <w:br/>
              <w:t>p. k.</w:t>
            </w:r>
          </w:p>
        </w:tc>
        <w:tc>
          <w:tcPr>
            <w:tcW w:w="63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Zemes vi</w:t>
            </w:r>
            <w:r w:rsidRPr="00501501">
              <w:rPr>
                <w:sz w:val="20"/>
                <w:szCs w:val="20"/>
              </w:rPr>
              <w:t>e</w:t>
            </w:r>
            <w:r w:rsidRPr="00501501">
              <w:rPr>
                <w:sz w:val="20"/>
                <w:szCs w:val="20"/>
              </w:rPr>
              <w:t>nības k</w:t>
            </w:r>
            <w:r w:rsidRPr="00501501">
              <w:rPr>
                <w:sz w:val="20"/>
                <w:szCs w:val="20"/>
              </w:rPr>
              <w:t>a</w:t>
            </w:r>
            <w:r w:rsidRPr="00501501">
              <w:rPr>
                <w:sz w:val="20"/>
                <w:szCs w:val="20"/>
              </w:rPr>
              <w:t>dastra a</w:t>
            </w:r>
            <w:r w:rsidRPr="00501501">
              <w:rPr>
                <w:sz w:val="20"/>
                <w:szCs w:val="20"/>
              </w:rPr>
              <w:t>p</w:t>
            </w:r>
            <w:r w:rsidRPr="00501501">
              <w:rPr>
                <w:sz w:val="20"/>
                <w:szCs w:val="20"/>
              </w:rPr>
              <w:t>zīm</w:t>
            </w:r>
            <w:r w:rsidRPr="00501501">
              <w:rPr>
                <w:sz w:val="20"/>
                <w:szCs w:val="20"/>
              </w:rPr>
              <w:t>ē</w:t>
            </w:r>
            <w:r w:rsidRPr="00501501">
              <w:rPr>
                <w:sz w:val="20"/>
                <w:szCs w:val="20"/>
              </w:rPr>
              <w:t>jums</w:t>
            </w:r>
          </w:p>
        </w:tc>
        <w:tc>
          <w:tcPr>
            <w:tcW w:w="127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Platības atrašanās vieta</w:t>
            </w:r>
          </w:p>
        </w:tc>
        <w:tc>
          <w:tcPr>
            <w:tcW w:w="1388" w:type="pct"/>
            <w:vMerge w:val="restar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Darbības</w:t>
            </w:r>
          </w:p>
        </w:tc>
        <w:tc>
          <w:tcPr>
            <w:tcW w:w="1480" w:type="pct"/>
            <w:vMerge w:val="restar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501501">
              <w:rPr>
                <w:bCs/>
                <w:sz w:val="20"/>
                <w:szCs w:val="20"/>
              </w:rPr>
              <w:t>Pasākuma izpildes termiņš</w:t>
            </w:r>
            <w:r w:rsidRPr="00501501">
              <w:rPr>
                <w:sz w:val="20"/>
                <w:szCs w:val="20"/>
              </w:rPr>
              <w:t xml:space="preserve"> (</w:t>
            </w:r>
            <w:r w:rsidRPr="00501501">
              <w:rPr>
                <w:bCs/>
                <w:sz w:val="20"/>
                <w:szCs w:val="20"/>
              </w:rPr>
              <w:t>d</w:t>
            </w:r>
            <w:r w:rsidRPr="00501501">
              <w:rPr>
                <w:bCs/>
                <w:sz w:val="20"/>
                <w:szCs w:val="20"/>
              </w:rPr>
              <w:t>a</w:t>
            </w:r>
            <w:r w:rsidRPr="00501501">
              <w:rPr>
                <w:bCs/>
                <w:sz w:val="20"/>
                <w:szCs w:val="20"/>
              </w:rPr>
              <w:t>tums,</w:t>
            </w:r>
            <w:r w:rsidRPr="00501501">
              <w:rPr>
                <w:sz w:val="20"/>
                <w:szCs w:val="20"/>
              </w:rPr>
              <w:t xml:space="preserve"> mēnesis, gads) un rezultāts</w:t>
            </w:r>
          </w:p>
        </w:tc>
      </w:tr>
      <w:tr w:rsidR="00501501" w:rsidRPr="00501501" w:rsidTr="00352DD2">
        <w:trPr>
          <w:trHeight w:val="20"/>
        </w:trPr>
        <w:tc>
          <w:tcPr>
            <w:tcW w:w="22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1501" w:rsidRPr="00501501" w:rsidRDefault="00501501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1501" w:rsidRPr="00501501" w:rsidRDefault="00501501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kvartāls</w:t>
            </w:r>
            <w:r w:rsidRPr="0050150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nogabals</w:t>
            </w:r>
            <w:r w:rsidRPr="0050150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platība (ha)</w:t>
            </w:r>
          </w:p>
        </w:tc>
        <w:tc>
          <w:tcPr>
            <w:tcW w:w="1388" w:type="pct"/>
            <w:vMerge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501501" w:rsidRPr="00501501" w:rsidRDefault="00501501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80" w:type="pct"/>
            <w:vMerge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501501" w:rsidRPr="00501501" w:rsidRDefault="00501501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</w:tr>
      <w:tr w:rsidR="00501501" w:rsidRPr="00501501" w:rsidTr="00352DD2">
        <w:trPr>
          <w:trHeight w:val="20"/>
        </w:trPr>
        <w:tc>
          <w:tcPr>
            <w:tcW w:w="2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1501" w:rsidRPr="00501501" w:rsidRDefault="0090328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1501" w:rsidRPr="00501501" w:rsidRDefault="0090328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90328F">
              <w:rPr>
                <w:sz w:val="20"/>
                <w:szCs w:val="20"/>
              </w:rPr>
              <w:t>64540010066</w:t>
            </w:r>
          </w:p>
        </w:tc>
        <w:tc>
          <w:tcPr>
            <w:tcW w:w="4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1501" w:rsidRPr="00501501" w:rsidRDefault="00501501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1501" w:rsidRPr="00824B39" w:rsidRDefault="00501501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1501" w:rsidRPr="00824B39" w:rsidRDefault="00B12A3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824B39">
              <w:rPr>
                <w:sz w:val="20"/>
                <w:szCs w:val="20"/>
              </w:rPr>
              <w:t>3</w:t>
            </w:r>
            <w:r w:rsidR="002C4ABD" w:rsidRPr="00824B39">
              <w:rPr>
                <w:sz w:val="20"/>
                <w:szCs w:val="20"/>
              </w:rPr>
              <w:t>,0</w:t>
            </w:r>
          </w:p>
        </w:tc>
        <w:tc>
          <w:tcPr>
            <w:tcW w:w="1388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501501" w:rsidRDefault="008F6F6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Liekā apauguma novākšana, augsnes sagatavošana joslās.</w:t>
            </w:r>
          </w:p>
          <w:p w:rsidR="008F6F6F" w:rsidRDefault="008F6F6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Stādīšana (B, E)</w:t>
            </w:r>
          </w:p>
          <w:p w:rsidR="008F6F6F" w:rsidRDefault="008F6F6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  <w:p w:rsidR="008F6F6F" w:rsidRDefault="008F6F6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1.kopšana</w:t>
            </w:r>
          </w:p>
          <w:p w:rsidR="008F6F6F" w:rsidRDefault="008F6F6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  <w:p w:rsidR="008F6F6F" w:rsidRDefault="008F6F6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2.kopšana</w:t>
            </w:r>
          </w:p>
          <w:p w:rsidR="008F6F6F" w:rsidRPr="00501501" w:rsidRDefault="008F6F6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3.kopšana</w:t>
            </w:r>
          </w:p>
        </w:tc>
        <w:tc>
          <w:tcPr>
            <w:tcW w:w="148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501501" w:rsidRDefault="008F6F6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2018.gada nogale.</w:t>
            </w:r>
          </w:p>
          <w:p w:rsidR="008F6F6F" w:rsidRDefault="008F6F6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  <w:p w:rsidR="008F6F6F" w:rsidRDefault="008F6F6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2019.gada 10.aprīlis – 30.</w:t>
            </w:r>
            <w:r w:rsidR="00107080">
              <w:rPr>
                <w:sz w:val="20"/>
                <w:szCs w:val="20"/>
              </w:rPr>
              <w:t xml:space="preserve"> maijs (apmežota platība, mistr</w:t>
            </w:r>
            <w:r w:rsidR="00107080" w:rsidRPr="00824B39">
              <w:rPr>
                <w:sz w:val="20"/>
                <w:szCs w:val="20"/>
              </w:rPr>
              <w:t>audze</w:t>
            </w:r>
            <w:r>
              <w:rPr>
                <w:sz w:val="20"/>
                <w:szCs w:val="20"/>
              </w:rPr>
              <w:t>)</w:t>
            </w:r>
          </w:p>
          <w:p w:rsidR="008F6F6F" w:rsidRDefault="008F6F6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2019.gada 30.augusts (kopta jaunaudze)</w:t>
            </w:r>
          </w:p>
          <w:p w:rsidR="008F6F6F" w:rsidRDefault="008F6F6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2020.gada 30.augusts</w:t>
            </w:r>
          </w:p>
          <w:p w:rsidR="008F6F6F" w:rsidRPr="00501501" w:rsidRDefault="008F6F6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2021.gada 30.augusts</w:t>
            </w:r>
          </w:p>
        </w:tc>
      </w:tr>
      <w:tr w:rsidR="00501501" w:rsidRPr="00501501" w:rsidTr="00352DD2">
        <w:trPr>
          <w:trHeight w:val="20"/>
        </w:trPr>
        <w:tc>
          <w:tcPr>
            <w:tcW w:w="2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1501" w:rsidRPr="00501501" w:rsidRDefault="008F6F6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1501" w:rsidRPr="00501501" w:rsidRDefault="008F6F6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8F6F6F">
              <w:rPr>
                <w:sz w:val="20"/>
                <w:szCs w:val="20"/>
              </w:rPr>
              <w:t>64540010066</w:t>
            </w:r>
          </w:p>
        </w:tc>
        <w:tc>
          <w:tcPr>
            <w:tcW w:w="4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1501" w:rsidRPr="00501501" w:rsidRDefault="008F6F6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1501" w:rsidRPr="00501501" w:rsidRDefault="008F6F6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1501" w:rsidRPr="00501501" w:rsidRDefault="008F6F6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388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501501" w:rsidRDefault="00352DD2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Jaunaudzes retināšana (samazinot koku skaitu vismaz par 500 vienībām uz ha)</w:t>
            </w:r>
          </w:p>
          <w:p w:rsidR="00F06E51" w:rsidRPr="00F06E51" w:rsidRDefault="00F06E51" w:rsidP="00F06E51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spacing w:val="-2"/>
                <w:sz w:val="20"/>
                <w:szCs w:val="20"/>
              </w:rPr>
            </w:pPr>
            <w:r w:rsidRPr="008E1AFC">
              <w:rPr>
                <w:sz w:val="18"/>
                <w:szCs w:val="18"/>
                <w:highlight w:val="yellow"/>
              </w:rPr>
              <w:t>(</w:t>
            </w:r>
            <w:r>
              <w:rPr>
                <w:sz w:val="18"/>
                <w:szCs w:val="18"/>
                <w:highlight w:val="yellow"/>
              </w:rPr>
              <w:t xml:space="preserve">Apraksta </w:t>
            </w:r>
            <w:r>
              <w:rPr>
                <w:b/>
                <w:sz w:val="18"/>
                <w:szCs w:val="18"/>
                <w:highlight w:val="yellow"/>
              </w:rPr>
              <w:t>retināmās</w:t>
            </w:r>
            <w:r w:rsidRPr="00F06E51">
              <w:rPr>
                <w:b/>
                <w:sz w:val="18"/>
                <w:szCs w:val="18"/>
                <w:highlight w:val="yellow"/>
              </w:rPr>
              <w:t xml:space="preserve"> </w:t>
            </w:r>
            <w:r>
              <w:rPr>
                <w:sz w:val="18"/>
                <w:szCs w:val="18"/>
                <w:highlight w:val="yellow"/>
              </w:rPr>
              <w:t>audzes esošo vai plānoto sastāvu, var norādīt pie rezultāta</w:t>
            </w:r>
            <w:r w:rsidRPr="008E1AFC">
              <w:rPr>
                <w:sz w:val="18"/>
                <w:szCs w:val="18"/>
                <w:highlight w:val="yellow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501501" w:rsidRPr="00501501" w:rsidRDefault="00352DD2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2019.gada 30.augusts (retināta mistraudze)</w:t>
            </w:r>
          </w:p>
        </w:tc>
      </w:tr>
      <w:tr w:rsidR="0090328F" w:rsidRPr="00501501" w:rsidTr="00352DD2">
        <w:trPr>
          <w:trHeight w:val="20"/>
        </w:trPr>
        <w:tc>
          <w:tcPr>
            <w:tcW w:w="2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0328F" w:rsidRPr="00501501" w:rsidRDefault="00B12A3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0328F" w:rsidRPr="00501501" w:rsidRDefault="00B12A3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B12A3F">
              <w:rPr>
                <w:sz w:val="20"/>
                <w:szCs w:val="20"/>
              </w:rPr>
              <w:t>64540010066</w:t>
            </w:r>
          </w:p>
        </w:tc>
        <w:tc>
          <w:tcPr>
            <w:tcW w:w="4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0328F" w:rsidRPr="00501501" w:rsidRDefault="00B12A3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0328F" w:rsidRPr="00501501" w:rsidRDefault="00B12A3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0328F" w:rsidRPr="00501501" w:rsidRDefault="00B12A3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388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90328F" w:rsidRPr="00501501" w:rsidRDefault="00352DD2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352DD2">
              <w:rPr>
                <w:sz w:val="20"/>
                <w:szCs w:val="20"/>
              </w:rPr>
              <w:t>Jaunaudzes retināšana (</w:t>
            </w:r>
            <w:proofErr w:type="spellStart"/>
            <w:r w:rsidRPr="00352DD2">
              <w:rPr>
                <w:sz w:val="20"/>
                <w:szCs w:val="20"/>
              </w:rPr>
              <w:t>sa</w:t>
            </w:r>
            <w:proofErr w:type="spellEnd"/>
            <w:r w:rsidRPr="00352DD2">
              <w:rPr>
                <w:sz w:val="20"/>
                <w:szCs w:val="20"/>
              </w:rPr>
              <w:t>-mazinot koku skaitu vismaz par 500 vienībām uz ha)</w:t>
            </w:r>
            <w:r w:rsidR="00C044A9">
              <w:rPr>
                <w:sz w:val="20"/>
                <w:szCs w:val="20"/>
              </w:rPr>
              <w:t xml:space="preserve"> </w:t>
            </w:r>
            <w:r w:rsidR="00C044A9" w:rsidRPr="00824B39">
              <w:rPr>
                <w:sz w:val="20"/>
                <w:szCs w:val="20"/>
              </w:rPr>
              <w:t>un B</w:t>
            </w:r>
            <w:r w:rsidR="005665FB" w:rsidRPr="00824B39">
              <w:rPr>
                <w:sz w:val="20"/>
                <w:szCs w:val="20"/>
              </w:rPr>
              <w:t>-</w:t>
            </w:r>
            <w:r w:rsidR="00C044A9" w:rsidRPr="00824B39">
              <w:rPr>
                <w:sz w:val="20"/>
                <w:szCs w:val="20"/>
              </w:rPr>
              <w:t xml:space="preserve"> 500 </w:t>
            </w:r>
            <w:r w:rsidR="005665FB" w:rsidRPr="00824B39">
              <w:rPr>
                <w:sz w:val="20"/>
                <w:szCs w:val="20"/>
              </w:rPr>
              <w:t>nākotnes koku</w:t>
            </w:r>
            <w:r w:rsidR="00C044A9" w:rsidRPr="00824B39">
              <w:rPr>
                <w:sz w:val="20"/>
                <w:szCs w:val="20"/>
              </w:rPr>
              <w:t>/ha atzarošana</w:t>
            </w:r>
          </w:p>
        </w:tc>
        <w:tc>
          <w:tcPr>
            <w:tcW w:w="148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90328F" w:rsidRPr="00501501" w:rsidRDefault="00352DD2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352DD2">
              <w:rPr>
                <w:sz w:val="20"/>
                <w:szCs w:val="20"/>
              </w:rPr>
              <w:t>2019.gada</w:t>
            </w:r>
            <w:r>
              <w:rPr>
                <w:sz w:val="20"/>
                <w:szCs w:val="20"/>
              </w:rPr>
              <w:t xml:space="preserve"> 30.augusts (retināta</w:t>
            </w:r>
            <w:r w:rsidR="005665FB">
              <w:rPr>
                <w:sz w:val="20"/>
                <w:szCs w:val="20"/>
              </w:rPr>
              <w:t xml:space="preserve"> un </w:t>
            </w:r>
            <w:r w:rsidR="005665FB" w:rsidRPr="00824B39">
              <w:rPr>
                <w:sz w:val="20"/>
                <w:szCs w:val="20"/>
              </w:rPr>
              <w:t>atzarota</w:t>
            </w:r>
            <w:r>
              <w:rPr>
                <w:sz w:val="20"/>
                <w:szCs w:val="20"/>
              </w:rPr>
              <w:t xml:space="preserve"> tīraudze</w:t>
            </w:r>
            <w:r w:rsidRPr="00352DD2">
              <w:rPr>
                <w:sz w:val="20"/>
                <w:szCs w:val="20"/>
              </w:rPr>
              <w:t>)</w:t>
            </w:r>
          </w:p>
        </w:tc>
      </w:tr>
      <w:tr w:rsidR="00352DD2" w:rsidRPr="00501501" w:rsidTr="00352DD2">
        <w:trPr>
          <w:trHeight w:val="20"/>
        </w:trPr>
        <w:tc>
          <w:tcPr>
            <w:tcW w:w="2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352DD2" w:rsidRPr="00501501" w:rsidRDefault="00352DD2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352DD2" w:rsidRPr="00501501" w:rsidRDefault="00352DD2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352DD2">
              <w:rPr>
                <w:sz w:val="20"/>
                <w:szCs w:val="20"/>
              </w:rPr>
              <w:t>64540010066</w:t>
            </w:r>
          </w:p>
        </w:tc>
        <w:tc>
          <w:tcPr>
            <w:tcW w:w="4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352DD2" w:rsidRPr="00501501" w:rsidRDefault="00352DD2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352DD2" w:rsidRPr="00501501" w:rsidRDefault="00352DD2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352DD2" w:rsidRPr="00501501" w:rsidRDefault="00352DD2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388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52DD2" w:rsidRPr="00352DD2" w:rsidRDefault="00F06E51" w:rsidP="00352DD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</w:t>
            </w:r>
            <w:proofErr w:type="spellEnd"/>
            <w:r>
              <w:rPr>
                <w:sz w:val="20"/>
                <w:szCs w:val="20"/>
              </w:rPr>
              <w:t xml:space="preserve"> audzes izstrāde</w:t>
            </w:r>
            <w:r w:rsidR="00352DD2" w:rsidRPr="00352DD2">
              <w:rPr>
                <w:sz w:val="20"/>
                <w:szCs w:val="20"/>
              </w:rPr>
              <w:t>.</w:t>
            </w:r>
          </w:p>
          <w:p w:rsidR="00107080" w:rsidRPr="00824B39" w:rsidRDefault="00107080" w:rsidP="00352DD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824B39">
              <w:rPr>
                <w:sz w:val="20"/>
                <w:szCs w:val="20"/>
              </w:rPr>
              <w:t>Augsnes sagatavošana</w:t>
            </w:r>
          </w:p>
          <w:p w:rsidR="00352DD2" w:rsidRPr="00352DD2" w:rsidRDefault="00352DD2" w:rsidP="00352DD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352DD2">
              <w:rPr>
                <w:sz w:val="20"/>
                <w:szCs w:val="20"/>
              </w:rPr>
              <w:t>Stādīšana (B, E)</w:t>
            </w:r>
          </w:p>
          <w:p w:rsidR="00352DD2" w:rsidRPr="00352DD2" w:rsidRDefault="00352DD2" w:rsidP="00352DD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  <w:p w:rsidR="00352DD2" w:rsidRPr="00352DD2" w:rsidRDefault="00352DD2" w:rsidP="00352DD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352DD2">
              <w:rPr>
                <w:sz w:val="20"/>
                <w:szCs w:val="20"/>
              </w:rPr>
              <w:t>1.kopšana</w:t>
            </w:r>
          </w:p>
          <w:p w:rsidR="00352DD2" w:rsidRPr="00352DD2" w:rsidRDefault="00352DD2" w:rsidP="00352DD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  <w:p w:rsidR="00352DD2" w:rsidRPr="00352DD2" w:rsidRDefault="00352DD2" w:rsidP="00352DD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352DD2">
              <w:rPr>
                <w:sz w:val="20"/>
                <w:szCs w:val="20"/>
              </w:rPr>
              <w:t>2.kopšana</w:t>
            </w:r>
          </w:p>
          <w:p w:rsidR="00352DD2" w:rsidRPr="00501501" w:rsidRDefault="00352DD2" w:rsidP="00352DD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352DD2">
              <w:rPr>
                <w:sz w:val="20"/>
                <w:szCs w:val="20"/>
              </w:rPr>
              <w:t>3.kopšana</w:t>
            </w:r>
          </w:p>
        </w:tc>
        <w:tc>
          <w:tcPr>
            <w:tcW w:w="148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52DD2" w:rsidRPr="00352DD2" w:rsidRDefault="005665FB" w:rsidP="00352DD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2018.gada nogale</w:t>
            </w:r>
          </w:p>
          <w:p w:rsidR="00352DD2" w:rsidRPr="00352DD2" w:rsidRDefault="00352DD2" w:rsidP="00352DD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  <w:p w:rsidR="00352DD2" w:rsidRPr="00107080" w:rsidRDefault="00352DD2" w:rsidP="00352DD2">
            <w:pPr>
              <w:suppressAutoHyphens w:val="0"/>
              <w:autoSpaceDN/>
              <w:textAlignment w:val="auto"/>
              <w:rPr>
                <w:color w:val="C00000"/>
                <w:sz w:val="20"/>
                <w:szCs w:val="20"/>
              </w:rPr>
            </w:pPr>
            <w:r w:rsidRPr="00352DD2">
              <w:rPr>
                <w:sz w:val="20"/>
                <w:szCs w:val="20"/>
              </w:rPr>
              <w:t>2019.gada 10.aprīl</w:t>
            </w:r>
            <w:r w:rsidR="00107080">
              <w:rPr>
                <w:sz w:val="20"/>
                <w:szCs w:val="20"/>
              </w:rPr>
              <w:t>is – 30. maijs (</w:t>
            </w:r>
            <w:r w:rsidR="00107080" w:rsidRPr="00824B39">
              <w:rPr>
                <w:sz w:val="20"/>
                <w:szCs w:val="20"/>
              </w:rPr>
              <w:t>atjaunota  mistraudze</w:t>
            </w:r>
            <w:r w:rsidRPr="00824B39">
              <w:rPr>
                <w:sz w:val="20"/>
                <w:szCs w:val="20"/>
              </w:rPr>
              <w:t>)</w:t>
            </w:r>
          </w:p>
          <w:p w:rsidR="00352DD2" w:rsidRPr="00352DD2" w:rsidRDefault="00352DD2" w:rsidP="00352DD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352DD2">
              <w:rPr>
                <w:sz w:val="20"/>
                <w:szCs w:val="20"/>
              </w:rPr>
              <w:t>2019.gada 30.augusts (</w:t>
            </w:r>
            <w:r w:rsidR="00C044A9">
              <w:rPr>
                <w:sz w:val="20"/>
                <w:szCs w:val="20"/>
              </w:rPr>
              <w:t xml:space="preserve">kopta </w:t>
            </w:r>
            <w:r w:rsidR="00C044A9" w:rsidRPr="00824B39">
              <w:rPr>
                <w:sz w:val="20"/>
                <w:szCs w:val="20"/>
              </w:rPr>
              <w:t>mistraudze</w:t>
            </w:r>
            <w:r w:rsidRPr="00824B39">
              <w:rPr>
                <w:sz w:val="20"/>
                <w:szCs w:val="20"/>
              </w:rPr>
              <w:t>)</w:t>
            </w:r>
          </w:p>
          <w:p w:rsidR="00352DD2" w:rsidRPr="00352DD2" w:rsidRDefault="00352DD2" w:rsidP="00352DD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352DD2">
              <w:rPr>
                <w:sz w:val="20"/>
                <w:szCs w:val="20"/>
              </w:rPr>
              <w:t>2020.gada 30.augusts</w:t>
            </w:r>
          </w:p>
          <w:p w:rsidR="00352DD2" w:rsidRPr="00501501" w:rsidRDefault="00352DD2" w:rsidP="00352DD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352DD2">
              <w:rPr>
                <w:sz w:val="20"/>
                <w:szCs w:val="20"/>
              </w:rPr>
              <w:t>2021.gada 30.augusts</w:t>
            </w:r>
          </w:p>
        </w:tc>
      </w:tr>
    </w:tbl>
    <w:p w:rsidR="00501501" w:rsidRPr="00501501" w:rsidRDefault="00501501" w:rsidP="00501501">
      <w:pPr>
        <w:shd w:val="clear" w:color="auto" w:fill="FFFFFF"/>
        <w:suppressAutoHyphens w:val="0"/>
        <w:autoSpaceDN/>
        <w:textAlignment w:val="auto"/>
        <w:rPr>
          <w:sz w:val="20"/>
          <w:szCs w:val="20"/>
        </w:rPr>
      </w:pPr>
      <w:r w:rsidRPr="00501501">
        <w:rPr>
          <w:sz w:val="20"/>
          <w:szCs w:val="20"/>
        </w:rPr>
        <w:t>2.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8"/>
        <w:gridCol w:w="829"/>
        <w:gridCol w:w="1735"/>
      </w:tblGrid>
      <w:tr w:rsidR="00501501" w:rsidRPr="00501501" w:rsidTr="00501501">
        <w:trPr>
          <w:trHeight w:val="528"/>
        </w:trPr>
        <w:tc>
          <w:tcPr>
            <w:tcW w:w="6508" w:type="dxa"/>
            <w:shd w:val="clear" w:color="auto" w:fill="auto"/>
          </w:tcPr>
          <w:p w:rsidR="00501501" w:rsidRPr="00501501" w:rsidRDefault="00501501" w:rsidP="00501501">
            <w:pPr>
              <w:shd w:val="clear" w:color="auto" w:fill="FFFFFF"/>
              <w:suppressAutoHyphens w:val="0"/>
              <w:autoSpaceDN/>
              <w:textAlignment w:val="auto"/>
              <w:rPr>
                <w:spacing w:val="-2"/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Plānotā darbība</w:t>
            </w:r>
          </w:p>
        </w:tc>
        <w:tc>
          <w:tcPr>
            <w:tcW w:w="829" w:type="dxa"/>
            <w:shd w:val="clear" w:color="auto" w:fill="auto"/>
          </w:tcPr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501501" w:rsidRPr="00501501" w:rsidRDefault="00501501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Atzīmēt nepieci</w:t>
            </w:r>
            <w:r w:rsidRPr="00501501">
              <w:rPr>
                <w:sz w:val="20"/>
                <w:szCs w:val="20"/>
              </w:rPr>
              <w:t>e</w:t>
            </w:r>
            <w:r w:rsidRPr="00501501">
              <w:rPr>
                <w:sz w:val="20"/>
                <w:szCs w:val="20"/>
              </w:rPr>
              <w:t>šamo</w:t>
            </w:r>
          </w:p>
        </w:tc>
      </w:tr>
      <w:tr w:rsidR="00501501" w:rsidRPr="00501501" w:rsidTr="00501501">
        <w:trPr>
          <w:trHeight w:val="528"/>
        </w:trPr>
        <w:tc>
          <w:tcPr>
            <w:tcW w:w="6508" w:type="dxa"/>
            <w:vMerge w:val="restart"/>
            <w:shd w:val="clear" w:color="auto" w:fill="auto"/>
          </w:tcPr>
          <w:p w:rsidR="00501501" w:rsidRPr="00501501" w:rsidRDefault="00501501" w:rsidP="00501501">
            <w:pPr>
              <w:shd w:val="clear" w:color="auto" w:fill="FFFFFF"/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Nomainot mežaudzi, ne mazāk kā piecus gadus plānots saglabāt vismaz 30 līdz 50 </w:t>
            </w:r>
            <w:proofErr w:type="spellStart"/>
            <w:r w:rsidRPr="00501501">
              <w:rPr>
                <w:sz w:val="20"/>
                <w:szCs w:val="20"/>
              </w:rPr>
              <w:t>augtspējīgu</w:t>
            </w:r>
            <w:proofErr w:type="spellEnd"/>
            <w:r w:rsidRPr="00501501">
              <w:rPr>
                <w:sz w:val="20"/>
                <w:szCs w:val="20"/>
              </w:rPr>
              <w:t xml:space="preserve"> koku uz hektāra (mežaudzes </w:t>
            </w:r>
            <w:proofErr w:type="spellStart"/>
            <w:r w:rsidRPr="00501501">
              <w:rPr>
                <w:sz w:val="20"/>
                <w:szCs w:val="20"/>
              </w:rPr>
              <w:t>šķērslaukums</w:t>
            </w:r>
            <w:proofErr w:type="spellEnd"/>
            <w:r w:rsidRPr="00501501">
              <w:rPr>
                <w:sz w:val="20"/>
                <w:szCs w:val="20"/>
              </w:rPr>
              <w:t xml:space="preserve"> ir mazāks par kritisko), priekšroku dodot koku sugām ar ilgāku dzīves ciklu</w:t>
            </w:r>
          </w:p>
        </w:tc>
        <w:tc>
          <w:tcPr>
            <w:tcW w:w="829" w:type="dxa"/>
            <w:shd w:val="clear" w:color="auto" w:fill="auto"/>
          </w:tcPr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Jā</w:t>
            </w:r>
          </w:p>
        </w:tc>
        <w:tc>
          <w:tcPr>
            <w:tcW w:w="1735" w:type="dxa"/>
            <w:shd w:val="clear" w:color="auto" w:fill="auto"/>
          </w:tcPr>
          <w:p w:rsidR="00501501" w:rsidRPr="00501501" w:rsidRDefault="008F6F6F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</w:t>
            </w:r>
          </w:p>
        </w:tc>
      </w:tr>
      <w:tr w:rsidR="00501501" w:rsidRPr="00501501" w:rsidTr="00501501">
        <w:trPr>
          <w:trHeight w:val="380"/>
        </w:trPr>
        <w:tc>
          <w:tcPr>
            <w:tcW w:w="6508" w:type="dxa"/>
            <w:vMerge/>
            <w:shd w:val="clear" w:color="auto" w:fill="auto"/>
          </w:tcPr>
          <w:p w:rsidR="00501501" w:rsidRPr="00501501" w:rsidRDefault="00501501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Nē</w:t>
            </w:r>
          </w:p>
        </w:tc>
        <w:tc>
          <w:tcPr>
            <w:tcW w:w="1735" w:type="dxa"/>
            <w:shd w:val="clear" w:color="auto" w:fill="auto"/>
          </w:tcPr>
          <w:p w:rsidR="00501501" w:rsidRPr="00501501" w:rsidRDefault="00501501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</w:tr>
    </w:tbl>
    <w:p w:rsidR="00501501" w:rsidRPr="00501501" w:rsidRDefault="00501501" w:rsidP="00501501">
      <w:pPr>
        <w:shd w:val="clear" w:color="auto" w:fill="FFFFFF"/>
        <w:suppressAutoHyphens w:val="0"/>
        <w:autoSpaceDN/>
        <w:textAlignment w:val="auto"/>
        <w:rPr>
          <w:sz w:val="20"/>
          <w:szCs w:val="20"/>
        </w:rPr>
      </w:pPr>
      <w:r w:rsidRPr="00501501">
        <w:rPr>
          <w:sz w:val="20"/>
          <w:szCs w:val="20"/>
        </w:rPr>
        <w:t>3.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01501" w:rsidRPr="00501501" w:rsidTr="00501501">
        <w:trPr>
          <w:trHeight w:val="380"/>
        </w:trPr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</w:tcPr>
          <w:p w:rsidR="00501501" w:rsidRPr="00501501" w:rsidRDefault="00501501" w:rsidP="00501501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0"/>
                <w:szCs w:val="20"/>
              </w:rPr>
            </w:pPr>
            <w:r w:rsidRPr="00501501">
              <w:rPr>
                <w:spacing w:val="-2"/>
                <w:sz w:val="20"/>
                <w:szCs w:val="20"/>
              </w:rPr>
              <w:t xml:space="preserve">Plānota mistraudze – informācija par audzes sastāva veidošanu, plānotajām darbībām </w:t>
            </w:r>
          </w:p>
        </w:tc>
      </w:tr>
      <w:tr w:rsidR="00501501" w:rsidRPr="00501501" w:rsidTr="00501501">
        <w:trPr>
          <w:trHeight w:val="380"/>
        </w:trPr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</w:tcPr>
          <w:p w:rsidR="00107080" w:rsidRDefault="00F06E51" w:rsidP="00501501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18"/>
                <w:szCs w:val="18"/>
              </w:rPr>
            </w:pPr>
            <w:r w:rsidRPr="008E1AFC">
              <w:rPr>
                <w:sz w:val="18"/>
                <w:szCs w:val="18"/>
                <w:highlight w:val="yellow"/>
              </w:rPr>
              <w:t>(</w:t>
            </w:r>
            <w:r>
              <w:rPr>
                <w:sz w:val="18"/>
                <w:szCs w:val="18"/>
                <w:highlight w:val="yellow"/>
              </w:rPr>
              <w:t xml:space="preserve">Apraksta </w:t>
            </w:r>
            <w:r w:rsidRPr="00F06E51">
              <w:rPr>
                <w:b/>
                <w:sz w:val="18"/>
                <w:szCs w:val="18"/>
                <w:highlight w:val="yellow"/>
              </w:rPr>
              <w:t xml:space="preserve">stādītās </w:t>
            </w:r>
            <w:r>
              <w:rPr>
                <w:sz w:val="18"/>
                <w:szCs w:val="18"/>
                <w:highlight w:val="yellow"/>
              </w:rPr>
              <w:t>audzes iespējamo struktūru – vienlaidus, grupās, kādas sugas veido sastāvu</w:t>
            </w:r>
            <w:r w:rsidR="002F36A3">
              <w:rPr>
                <w:sz w:val="18"/>
                <w:szCs w:val="18"/>
                <w:highlight w:val="yellow"/>
              </w:rPr>
              <w:t xml:space="preserve">, dabiskais </w:t>
            </w:r>
            <w:proofErr w:type="spellStart"/>
            <w:r w:rsidR="002F36A3">
              <w:rPr>
                <w:sz w:val="18"/>
                <w:szCs w:val="18"/>
                <w:highlight w:val="yellow"/>
              </w:rPr>
              <w:t>piemistrojums</w:t>
            </w:r>
            <w:proofErr w:type="spellEnd"/>
            <w:r w:rsidRPr="008E1AFC">
              <w:rPr>
                <w:sz w:val="18"/>
                <w:szCs w:val="18"/>
                <w:highlight w:val="yellow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:rsidR="002C4ABD" w:rsidRPr="002C4ABD" w:rsidRDefault="002C4ABD" w:rsidP="00501501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18"/>
                <w:szCs w:val="18"/>
              </w:rPr>
            </w:pPr>
          </w:p>
          <w:p w:rsidR="00501501" w:rsidRPr="00501501" w:rsidRDefault="00C044A9" w:rsidP="00501501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Ba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nomaiņas rezultātā </w:t>
            </w:r>
            <w:r w:rsidR="00107080">
              <w:rPr>
                <w:spacing w:val="-2"/>
                <w:sz w:val="20"/>
                <w:szCs w:val="20"/>
              </w:rPr>
              <w:t xml:space="preserve"> plānots veidot B un </w:t>
            </w:r>
            <w:r w:rsidR="00107080" w:rsidRPr="00824B39">
              <w:rPr>
                <w:spacing w:val="-2"/>
                <w:sz w:val="20"/>
                <w:szCs w:val="20"/>
              </w:rPr>
              <w:t>E mistraudzi</w:t>
            </w:r>
            <w:r w:rsidR="00F06E51">
              <w:rPr>
                <w:spacing w:val="-2"/>
                <w:sz w:val="20"/>
                <w:szCs w:val="20"/>
              </w:rPr>
              <w:t xml:space="preserve"> vienlaidus stādījumā. Papildus ie</w:t>
            </w:r>
            <w:r w:rsidR="00107080">
              <w:rPr>
                <w:spacing w:val="-2"/>
                <w:sz w:val="20"/>
                <w:szCs w:val="20"/>
              </w:rPr>
              <w:t xml:space="preserve">spējams dabisks </w:t>
            </w:r>
            <w:proofErr w:type="spellStart"/>
            <w:r w:rsidR="00107080">
              <w:rPr>
                <w:spacing w:val="-2"/>
                <w:sz w:val="20"/>
                <w:szCs w:val="20"/>
              </w:rPr>
              <w:t>piemistrojums</w:t>
            </w:r>
            <w:proofErr w:type="spellEnd"/>
            <w:r w:rsidR="00107080">
              <w:rPr>
                <w:spacing w:val="-2"/>
                <w:sz w:val="20"/>
                <w:szCs w:val="20"/>
              </w:rPr>
              <w:t xml:space="preserve"> </w:t>
            </w:r>
            <w:r w:rsidR="00107080" w:rsidRPr="00824B39">
              <w:rPr>
                <w:spacing w:val="-2"/>
                <w:sz w:val="20"/>
                <w:szCs w:val="20"/>
              </w:rPr>
              <w:t>ar</w:t>
            </w:r>
            <w:r w:rsidR="00F06E5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F06E51">
              <w:rPr>
                <w:spacing w:val="-2"/>
                <w:sz w:val="20"/>
                <w:szCs w:val="20"/>
              </w:rPr>
              <w:t>Ba</w:t>
            </w:r>
            <w:proofErr w:type="spellEnd"/>
            <w:r w:rsidR="00F06E51">
              <w:rPr>
                <w:spacing w:val="-2"/>
                <w:sz w:val="20"/>
                <w:szCs w:val="20"/>
              </w:rPr>
              <w:t xml:space="preserve"> vai ci</w:t>
            </w:r>
            <w:r w:rsidR="00107080">
              <w:rPr>
                <w:spacing w:val="-2"/>
                <w:sz w:val="20"/>
                <w:szCs w:val="20"/>
              </w:rPr>
              <w:t>tām</w:t>
            </w:r>
            <w:r w:rsidR="00F06E51">
              <w:rPr>
                <w:spacing w:val="-2"/>
                <w:sz w:val="20"/>
                <w:szCs w:val="20"/>
              </w:rPr>
              <w:t xml:space="preserve"> koku sugām. </w:t>
            </w:r>
          </w:p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 w:rsidR="00501501" w:rsidRPr="00501501" w:rsidRDefault="00501501" w:rsidP="00501501">
      <w:pPr>
        <w:shd w:val="clear" w:color="auto" w:fill="FFFFFF"/>
        <w:suppressAutoHyphens w:val="0"/>
        <w:autoSpaceDN/>
        <w:textAlignment w:val="auto"/>
        <w:rPr>
          <w:sz w:val="20"/>
          <w:szCs w:val="20"/>
        </w:rPr>
      </w:pPr>
      <w:r w:rsidRPr="00501501">
        <w:rPr>
          <w:sz w:val="20"/>
          <w:szCs w:val="20"/>
        </w:rPr>
        <w:t>4.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992"/>
        <w:gridCol w:w="1701"/>
        <w:gridCol w:w="3260"/>
      </w:tblGrid>
      <w:tr w:rsidR="00501501" w:rsidRPr="00501501" w:rsidTr="006C32E1">
        <w:trPr>
          <w:trHeight w:val="20"/>
        </w:trPr>
        <w:tc>
          <w:tcPr>
            <w:tcW w:w="3119" w:type="dxa"/>
            <w:shd w:val="clear" w:color="auto" w:fill="auto"/>
            <w:vAlign w:val="center"/>
          </w:tcPr>
          <w:p w:rsidR="00501501" w:rsidRPr="00501501" w:rsidRDefault="00501501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Plānotā darbība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Atzīmēt nepieci</w:t>
            </w:r>
            <w:r w:rsidRPr="00501501">
              <w:rPr>
                <w:sz w:val="20"/>
                <w:szCs w:val="20"/>
              </w:rPr>
              <w:t>e</w:t>
            </w:r>
            <w:r w:rsidRPr="00501501">
              <w:rPr>
                <w:sz w:val="20"/>
                <w:szCs w:val="20"/>
              </w:rPr>
              <w:t>šamo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1501" w:rsidRPr="00501501" w:rsidRDefault="00501501" w:rsidP="00501501">
            <w:pPr>
              <w:shd w:val="clear" w:color="auto" w:fill="FFFFFF"/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Aili aizpilda Valsts meža dienesta amatpersona</w:t>
            </w:r>
          </w:p>
        </w:tc>
      </w:tr>
      <w:tr w:rsidR="00501501" w:rsidRPr="00501501" w:rsidTr="006C32E1">
        <w:trPr>
          <w:trHeight w:val="307"/>
        </w:trPr>
        <w:tc>
          <w:tcPr>
            <w:tcW w:w="3119" w:type="dxa"/>
            <w:vMerge w:val="restart"/>
            <w:shd w:val="clear" w:color="auto" w:fill="auto"/>
          </w:tcPr>
          <w:p w:rsidR="00501501" w:rsidRPr="00501501" w:rsidRDefault="00501501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Blīva aizzēluma dēļ plānota retin</w:t>
            </w:r>
            <w:r w:rsidRPr="00501501">
              <w:rPr>
                <w:sz w:val="20"/>
                <w:szCs w:val="20"/>
              </w:rPr>
              <w:t>ā</w:t>
            </w:r>
            <w:r w:rsidRPr="00501501">
              <w:rPr>
                <w:sz w:val="20"/>
                <w:szCs w:val="20"/>
              </w:rPr>
              <w:t>šana mežaudzes ierīkošanas gadā (veicot nomaiņu)</w:t>
            </w:r>
          </w:p>
        </w:tc>
        <w:tc>
          <w:tcPr>
            <w:tcW w:w="992" w:type="dxa"/>
            <w:shd w:val="clear" w:color="auto" w:fill="auto"/>
          </w:tcPr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Jā</w:t>
            </w:r>
          </w:p>
        </w:tc>
        <w:tc>
          <w:tcPr>
            <w:tcW w:w="1701" w:type="dxa"/>
            <w:shd w:val="clear" w:color="auto" w:fill="auto"/>
          </w:tcPr>
          <w:p w:rsidR="00501501" w:rsidRPr="00501501" w:rsidRDefault="00F06E5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</w:t>
            </w:r>
          </w:p>
        </w:tc>
        <w:tc>
          <w:tcPr>
            <w:tcW w:w="3260" w:type="dxa"/>
            <w:shd w:val="clear" w:color="auto" w:fill="auto"/>
          </w:tcPr>
          <w:p w:rsidR="00501501" w:rsidRPr="00501501" w:rsidRDefault="00501501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</w:tr>
      <w:tr w:rsidR="00501501" w:rsidRPr="00501501" w:rsidTr="006C32E1">
        <w:trPr>
          <w:trHeight w:val="20"/>
        </w:trPr>
        <w:tc>
          <w:tcPr>
            <w:tcW w:w="3119" w:type="dxa"/>
            <w:vMerge/>
            <w:shd w:val="clear" w:color="auto" w:fill="auto"/>
          </w:tcPr>
          <w:p w:rsidR="00501501" w:rsidRPr="00501501" w:rsidRDefault="00501501" w:rsidP="00501501">
            <w:pPr>
              <w:suppressAutoHyphens w:val="0"/>
              <w:autoSpaceDN/>
              <w:textAlignment w:val="auto"/>
            </w:pPr>
          </w:p>
        </w:tc>
        <w:tc>
          <w:tcPr>
            <w:tcW w:w="992" w:type="dxa"/>
            <w:shd w:val="clear" w:color="auto" w:fill="auto"/>
          </w:tcPr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Nē</w:t>
            </w:r>
          </w:p>
        </w:tc>
        <w:tc>
          <w:tcPr>
            <w:tcW w:w="1701" w:type="dxa"/>
            <w:shd w:val="clear" w:color="auto" w:fill="auto"/>
          </w:tcPr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</w:pPr>
          </w:p>
        </w:tc>
        <w:tc>
          <w:tcPr>
            <w:tcW w:w="3260" w:type="dxa"/>
            <w:shd w:val="clear" w:color="auto" w:fill="auto"/>
          </w:tcPr>
          <w:p w:rsidR="00501501" w:rsidRPr="00501501" w:rsidRDefault="00501501" w:rsidP="00501501">
            <w:pPr>
              <w:suppressAutoHyphens w:val="0"/>
              <w:autoSpaceDN/>
              <w:textAlignment w:val="auto"/>
            </w:pPr>
          </w:p>
        </w:tc>
      </w:tr>
    </w:tbl>
    <w:p w:rsidR="00501501" w:rsidRPr="00501501" w:rsidRDefault="00501501" w:rsidP="00501501">
      <w:pPr>
        <w:shd w:val="clear" w:color="auto" w:fill="FFFFFF"/>
        <w:suppressAutoHyphens w:val="0"/>
        <w:autoSpaceDN/>
        <w:textAlignment w:val="auto"/>
        <w:rPr>
          <w:sz w:val="16"/>
          <w:szCs w:val="20"/>
        </w:rPr>
      </w:pPr>
    </w:p>
    <w:p w:rsidR="00501501" w:rsidRPr="007D4FF2" w:rsidRDefault="00501501" w:rsidP="00501501">
      <w:pPr>
        <w:shd w:val="clear" w:color="auto" w:fill="FFFFFF"/>
        <w:suppressAutoHyphens w:val="0"/>
        <w:autoSpaceDN/>
        <w:ind w:firstLine="709"/>
        <w:textAlignment w:val="auto"/>
        <w:rPr>
          <w:sz w:val="20"/>
          <w:szCs w:val="20"/>
        </w:rPr>
      </w:pPr>
      <w:r w:rsidRPr="00501501">
        <w:rPr>
          <w:sz w:val="20"/>
          <w:szCs w:val="20"/>
        </w:rPr>
        <w:t xml:space="preserve">Piezīme. </w:t>
      </w:r>
      <w:r w:rsidRPr="00501501">
        <w:rPr>
          <w:sz w:val="20"/>
          <w:szCs w:val="20"/>
          <w:vertAlign w:val="superscript"/>
        </w:rPr>
        <w:t>1</w:t>
      </w:r>
      <w:r w:rsidRPr="00501501">
        <w:rPr>
          <w:sz w:val="20"/>
          <w:szCs w:val="20"/>
        </w:rPr>
        <w:t> Norāda, ja pasākumi plānoti meža zemē.</w:t>
      </w:r>
    </w:p>
    <w:p w:rsidR="00501501" w:rsidRPr="00501501" w:rsidRDefault="00501501" w:rsidP="00501501">
      <w:pPr>
        <w:shd w:val="clear" w:color="auto" w:fill="FFFFFF"/>
        <w:suppressAutoHyphens w:val="0"/>
        <w:autoSpaceDN/>
        <w:ind w:firstLine="709"/>
        <w:textAlignment w:val="auto"/>
      </w:pPr>
    </w:p>
    <w:p w:rsidR="00501501" w:rsidRPr="00501501" w:rsidRDefault="00501501" w:rsidP="00501501">
      <w:pPr>
        <w:shd w:val="clear" w:color="auto" w:fill="FFFFFF"/>
        <w:suppressAutoHyphens w:val="0"/>
        <w:autoSpaceDN/>
        <w:textAlignment w:val="auto"/>
        <w:rPr>
          <w:b/>
          <w:bCs/>
        </w:rPr>
      </w:pPr>
      <w:r w:rsidRPr="00501501">
        <w:rPr>
          <w:b/>
          <w:bCs/>
        </w:rPr>
        <w:t>IV. Sugu sastāvs (ieaudzēšanai, atjaunošanai, nomaiņai)</w:t>
      </w:r>
    </w:p>
    <w:p w:rsidR="00501501" w:rsidRPr="00501501" w:rsidRDefault="00501501" w:rsidP="00501501">
      <w:pPr>
        <w:shd w:val="clear" w:color="auto" w:fill="FFFFFF"/>
        <w:suppressAutoHyphens w:val="0"/>
        <w:autoSpaceDN/>
        <w:textAlignment w:val="auto"/>
        <w:rPr>
          <w:bCs/>
          <w:sz w:val="20"/>
        </w:rPr>
      </w:pPr>
    </w:p>
    <w:tbl>
      <w:tblPr>
        <w:tblW w:w="5231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"/>
        <w:gridCol w:w="1071"/>
        <w:gridCol w:w="640"/>
        <w:gridCol w:w="1723"/>
        <w:gridCol w:w="1505"/>
        <w:gridCol w:w="1638"/>
        <w:gridCol w:w="2035"/>
      </w:tblGrid>
      <w:tr w:rsidR="00501501" w:rsidRPr="00501501" w:rsidTr="00501501">
        <w:tc>
          <w:tcPr>
            <w:tcW w:w="2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Nr. </w:t>
            </w:r>
            <w:r w:rsidRPr="00501501">
              <w:rPr>
                <w:sz w:val="20"/>
                <w:szCs w:val="20"/>
              </w:rPr>
              <w:br/>
              <w:t>p. k.</w:t>
            </w:r>
          </w:p>
        </w:tc>
        <w:tc>
          <w:tcPr>
            <w:tcW w:w="5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Nogabala numurs</w:t>
            </w: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Platība (ha)</w:t>
            </w:r>
          </w:p>
        </w:tc>
        <w:tc>
          <w:tcPr>
            <w:tcW w:w="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Koku sugas</w:t>
            </w:r>
            <w:r w:rsidRPr="00501501">
              <w:rPr>
                <w:sz w:val="20"/>
                <w:szCs w:val="20"/>
                <w:vertAlign w:val="superscript"/>
              </w:rPr>
              <w:t>1</w:t>
            </w:r>
            <w:r w:rsidRPr="00501501">
              <w:rPr>
                <w:sz w:val="20"/>
                <w:szCs w:val="20"/>
              </w:rPr>
              <w:t xml:space="preserve"> nosa</w:t>
            </w:r>
            <w:r w:rsidRPr="00501501">
              <w:rPr>
                <w:sz w:val="20"/>
                <w:szCs w:val="20"/>
              </w:rPr>
              <w:t>u</w:t>
            </w:r>
            <w:r w:rsidRPr="00501501">
              <w:rPr>
                <w:sz w:val="20"/>
                <w:szCs w:val="20"/>
              </w:rPr>
              <w:t>kums</w:t>
            </w: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Konkrētās sugas</w:t>
            </w:r>
            <w:r w:rsidRPr="00501501">
              <w:rPr>
                <w:sz w:val="20"/>
                <w:szCs w:val="20"/>
                <w:vertAlign w:val="superscript"/>
              </w:rPr>
              <w:t>1</w:t>
            </w:r>
            <w:r w:rsidRPr="00501501">
              <w:rPr>
                <w:sz w:val="20"/>
                <w:szCs w:val="20"/>
              </w:rPr>
              <w:t xml:space="preserve"> koku skaits vienā hektārā</w:t>
            </w:r>
          </w:p>
        </w:tc>
        <w:tc>
          <w:tcPr>
            <w:tcW w:w="9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Plānotais stādīš</w:t>
            </w:r>
            <w:r w:rsidRPr="00501501">
              <w:rPr>
                <w:sz w:val="20"/>
                <w:szCs w:val="20"/>
              </w:rPr>
              <w:t>a</w:t>
            </w:r>
            <w:r w:rsidRPr="00501501">
              <w:rPr>
                <w:sz w:val="20"/>
                <w:szCs w:val="20"/>
              </w:rPr>
              <w:t>nas termiņš</w:t>
            </w:r>
          </w:p>
        </w:tc>
        <w:tc>
          <w:tcPr>
            <w:tcW w:w="11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Meža reprodukt</w:t>
            </w:r>
            <w:r w:rsidRPr="00501501">
              <w:rPr>
                <w:sz w:val="20"/>
                <w:szCs w:val="20"/>
              </w:rPr>
              <w:t>ī</w:t>
            </w:r>
            <w:r w:rsidRPr="00501501">
              <w:rPr>
                <w:sz w:val="20"/>
                <w:szCs w:val="20"/>
              </w:rPr>
              <w:t>vais</w:t>
            </w:r>
          </w:p>
          <w:p w:rsidR="00501501" w:rsidRPr="00501501" w:rsidRDefault="00501501" w:rsidP="0050150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501501">
              <w:rPr>
                <w:sz w:val="20"/>
                <w:szCs w:val="20"/>
              </w:rPr>
              <w:t>materiāls (kategor</w:t>
            </w:r>
            <w:r w:rsidRPr="00501501">
              <w:rPr>
                <w:sz w:val="20"/>
                <w:szCs w:val="20"/>
              </w:rPr>
              <w:t>i</w:t>
            </w:r>
            <w:r w:rsidRPr="00501501">
              <w:rPr>
                <w:sz w:val="20"/>
                <w:szCs w:val="20"/>
              </w:rPr>
              <w:t>ja)</w:t>
            </w:r>
          </w:p>
        </w:tc>
      </w:tr>
      <w:tr w:rsidR="00501501" w:rsidRPr="00501501" w:rsidTr="00501501">
        <w:tc>
          <w:tcPr>
            <w:tcW w:w="2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1501" w:rsidRPr="00501501" w:rsidRDefault="00F06E51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1501" w:rsidRPr="00501501" w:rsidRDefault="00501501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1501" w:rsidRPr="00824B39" w:rsidRDefault="002C4ABD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824B39">
              <w:rPr>
                <w:sz w:val="20"/>
                <w:szCs w:val="20"/>
              </w:rPr>
              <w:t>3,0</w:t>
            </w:r>
          </w:p>
        </w:tc>
        <w:tc>
          <w:tcPr>
            <w:tcW w:w="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1501" w:rsidRDefault="00F06E51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Bērzs</w:t>
            </w:r>
          </w:p>
          <w:p w:rsidR="00F06E51" w:rsidRPr="00501501" w:rsidRDefault="00F06E51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Egle</w:t>
            </w: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1501" w:rsidRDefault="002F36A3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2F36A3" w:rsidRPr="00501501" w:rsidRDefault="002F36A3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1501" w:rsidRPr="00501501" w:rsidRDefault="002F36A3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2F36A3">
              <w:rPr>
                <w:sz w:val="20"/>
                <w:szCs w:val="20"/>
              </w:rPr>
              <w:t>2019.gada 10.aprīlis – 30. maijs</w:t>
            </w:r>
          </w:p>
        </w:tc>
        <w:tc>
          <w:tcPr>
            <w:tcW w:w="11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1501" w:rsidRPr="00824B39" w:rsidRDefault="002C4ABD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824B39">
              <w:rPr>
                <w:sz w:val="20"/>
                <w:szCs w:val="20"/>
              </w:rPr>
              <w:t>B</w:t>
            </w:r>
            <w:r w:rsidR="00824B39">
              <w:rPr>
                <w:sz w:val="20"/>
                <w:szCs w:val="20"/>
              </w:rPr>
              <w:t xml:space="preserve"> </w:t>
            </w:r>
            <w:r w:rsidRPr="00824B39">
              <w:rPr>
                <w:sz w:val="20"/>
                <w:szCs w:val="20"/>
              </w:rPr>
              <w:t>“</w:t>
            </w:r>
            <w:r w:rsidR="00824B39">
              <w:rPr>
                <w:sz w:val="20"/>
                <w:szCs w:val="20"/>
              </w:rPr>
              <w:t>I</w:t>
            </w:r>
            <w:r w:rsidRPr="00824B39">
              <w:rPr>
                <w:sz w:val="20"/>
                <w:szCs w:val="20"/>
              </w:rPr>
              <w:t>eguves</w:t>
            </w:r>
            <w:r w:rsidR="002F36A3" w:rsidRPr="00824B39">
              <w:rPr>
                <w:sz w:val="20"/>
                <w:szCs w:val="20"/>
              </w:rPr>
              <w:t xml:space="preserve"> vieta zināma”</w:t>
            </w:r>
          </w:p>
          <w:p w:rsidR="002C4ABD" w:rsidRPr="002C4ABD" w:rsidRDefault="002C4ABD" w:rsidP="00501501">
            <w:pPr>
              <w:suppressAutoHyphens w:val="0"/>
              <w:autoSpaceDN/>
              <w:textAlignment w:val="auto"/>
              <w:rPr>
                <w:color w:val="C00000"/>
                <w:sz w:val="20"/>
                <w:szCs w:val="20"/>
              </w:rPr>
            </w:pPr>
            <w:r w:rsidRPr="00824B39">
              <w:rPr>
                <w:sz w:val="20"/>
                <w:szCs w:val="20"/>
              </w:rPr>
              <w:t>E</w:t>
            </w:r>
            <w:r w:rsidR="00824B39">
              <w:rPr>
                <w:sz w:val="20"/>
                <w:szCs w:val="20"/>
              </w:rPr>
              <w:t xml:space="preserve"> </w:t>
            </w:r>
            <w:r w:rsidRPr="00824B39">
              <w:rPr>
                <w:sz w:val="20"/>
                <w:szCs w:val="20"/>
              </w:rPr>
              <w:t>“</w:t>
            </w:r>
            <w:r w:rsidR="00824B39">
              <w:rPr>
                <w:sz w:val="20"/>
                <w:szCs w:val="20"/>
              </w:rPr>
              <w:t>P</w:t>
            </w:r>
            <w:r w:rsidRPr="00824B39">
              <w:rPr>
                <w:sz w:val="20"/>
                <w:szCs w:val="20"/>
              </w:rPr>
              <w:t>ārāks”</w:t>
            </w:r>
          </w:p>
        </w:tc>
      </w:tr>
      <w:tr w:rsidR="00501501" w:rsidRPr="00501501" w:rsidTr="00501501">
        <w:tc>
          <w:tcPr>
            <w:tcW w:w="2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1501" w:rsidRPr="00501501" w:rsidRDefault="00F06E51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1501" w:rsidRPr="00501501" w:rsidRDefault="00F06E51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1501" w:rsidRPr="00501501" w:rsidRDefault="00F06E51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1501" w:rsidRDefault="00F06E51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Bērzs</w:t>
            </w:r>
          </w:p>
          <w:p w:rsidR="00F06E51" w:rsidRPr="00501501" w:rsidRDefault="00F06E51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Egle</w:t>
            </w: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1501" w:rsidRDefault="002F36A3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2F36A3" w:rsidRPr="00501501" w:rsidRDefault="002F36A3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1501" w:rsidRPr="00501501" w:rsidRDefault="002F36A3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2F36A3">
              <w:rPr>
                <w:sz w:val="20"/>
                <w:szCs w:val="20"/>
              </w:rPr>
              <w:t>2019.gada 10.aprīlis – 30. maijs</w:t>
            </w:r>
          </w:p>
        </w:tc>
        <w:tc>
          <w:tcPr>
            <w:tcW w:w="11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1501" w:rsidRPr="00824B39" w:rsidRDefault="002C4ABD" w:rsidP="00501501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824B39">
              <w:rPr>
                <w:sz w:val="20"/>
                <w:szCs w:val="20"/>
              </w:rPr>
              <w:t>B</w:t>
            </w:r>
            <w:r w:rsidR="00824B39">
              <w:rPr>
                <w:sz w:val="20"/>
                <w:szCs w:val="20"/>
              </w:rPr>
              <w:t xml:space="preserve"> “I</w:t>
            </w:r>
            <w:r w:rsidRPr="00824B39">
              <w:rPr>
                <w:sz w:val="20"/>
                <w:szCs w:val="20"/>
              </w:rPr>
              <w:t>eguve</w:t>
            </w:r>
            <w:r w:rsidR="002F36A3" w:rsidRPr="00824B39">
              <w:rPr>
                <w:sz w:val="20"/>
                <w:szCs w:val="20"/>
              </w:rPr>
              <w:t xml:space="preserve">s </w:t>
            </w:r>
            <w:r w:rsidRPr="00824B39">
              <w:rPr>
                <w:sz w:val="20"/>
                <w:szCs w:val="20"/>
              </w:rPr>
              <w:t>vieta zinā</w:t>
            </w:r>
            <w:r w:rsidR="002F36A3" w:rsidRPr="00824B39">
              <w:rPr>
                <w:sz w:val="20"/>
                <w:szCs w:val="20"/>
              </w:rPr>
              <w:t>ma”</w:t>
            </w:r>
          </w:p>
          <w:p w:rsidR="002C4ABD" w:rsidRPr="002C4ABD" w:rsidRDefault="002C4ABD" w:rsidP="00501501">
            <w:pPr>
              <w:suppressAutoHyphens w:val="0"/>
              <w:autoSpaceDN/>
              <w:textAlignment w:val="auto"/>
              <w:rPr>
                <w:color w:val="C00000"/>
                <w:sz w:val="20"/>
                <w:szCs w:val="20"/>
              </w:rPr>
            </w:pPr>
            <w:r w:rsidRPr="00824B39">
              <w:rPr>
                <w:sz w:val="20"/>
                <w:szCs w:val="20"/>
              </w:rPr>
              <w:t>E</w:t>
            </w:r>
            <w:r w:rsidR="00824B39">
              <w:rPr>
                <w:sz w:val="20"/>
                <w:szCs w:val="20"/>
              </w:rPr>
              <w:t xml:space="preserve"> ”P</w:t>
            </w:r>
            <w:r w:rsidRPr="00824B39">
              <w:rPr>
                <w:sz w:val="20"/>
                <w:szCs w:val="20"/>
              </w:rPr>
              <w:t>ārāks”</w:t>
            </w:r>
          </w:p>
        </w:tc>
      </w:tr>
    </w:tbl>
    <w:p w:rsidR="00501501" w:rsidRPr="00501501" w:rsidRDefault="00501501" w:rsidP="00501501">
      <w:pPr>
        <w:shd w:val="clear" w:color="auto" w:fill="FFFFFF"/>
        <w:suppressAutoHyphens w:val="0"/>
        <w:autoSpaceDN/>
        <w:textAlignment w:val="auto"/>
        <w:rPr>
          <w:bCs/>
          <w:sz w:val="20"/>
          <w:szCs w:val="20"/>
        </w:rPr>
      </w:pPr>
    </w:p>
    <w:p w:rsidR="00501501" w:rsidRPr="00501501" w:rsidRDefault="00501501" w:rsidP="00501501">
      <w:pPr>
        <w:shd w:val="clear" w:color="auto" w:fill="FFFFFF"/>
        <w:suppressAutoHyphens w:val="0"/>
        <w:autoSpaceDN/>
        <w:ind w:firstLine="709"/>
        <w:jc w:val="both"/>
        <w:textAlignment w:val="auto"/>
        <w:rPr>
          <w:sz w:val="20"/>
          <w:szCs w:val="20"/>
        </w:rPr>
      </w:pPr>
      <w:r w:rsidRPr="00501501">
        <w:rPr>
          <w:spacing w:val="-2"/>
          <w:sz w:val="20"/>
          <w:szCs w:val="20"/>
        </w:rPr>
        <w:t>Piezīme. </w:t>
      </w:r>
      <w:r w:rsidRPr="00501501">
        <w:rPr>
          <w:spacing w:val="-2"/>
          <w:sz w:val="20"/>
          <w:szCs w:val="20"/>
          <w:vertAlign w:val="superscript"/>
        </w:rPr>
        <w:t>1</w:t>
      </w:r>
      <w:r w:rsidRPr="00501501">
        <w:rPr>
          <w:spacing w:val="-2"/>
          <w:sz w:val="20"/>
          <w:szCs w:val="20"/>
        </w:rPr>
        <w:t> Ja vienā nogabalā plānots stādīt vairāku sugu kokus, informāciju par katru koku sugu ra</w:t>
      </w:r>
      <w:r w:rsidRPr="00501501">
        <w:rPr>
          <w:spacing w:val="-2"/>
          <w:sz w:val="20"/>
          <w:szCs w:val="20"/>
        </w:rPr>
        <w:t>k</w:t>
      </w:r>
      <w:r w:rsidRPr="00501501">
        <w:rPr>
          <w:spacing w:val="-2"/>
          <w:sz w:val="20"/>
          <w:szCs w:val="20"/>
        </w:rPr>
        <w:t>sta jaunā rindā.</w:t>
      </w:r>
    </w:p>
    <w:p w:rsidR="008F5BFE" w:rsidRDefault="008F5BFE">
      <w:pPr>
        <w:shd w:val="clear" w:color="auto" w:fill="FFFFFF"/>
        <w:jc w:val="both"/>
        <w:rPr>
          <w:sz w:val="28"/>
          <w:szCs w:val="20"/>
        </w:rPr>
      </w:pPr>
    </w:p>
    <w:tbl>
      <w:tblPr>
        <w:tblW w:w="4983" w:type="pct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0"/>
        <w:gridCol w:w="6591"/>
      </w:tblGrid>
      <w:tr w:rsidR="008F5BFE">
        <w:tblPrEx>
          <w:tblCellMar>
            <w:top w:w="0" w:type="dxa"/>
            <w:bottom w:w="0" w:type="dxa"/>
          </w:tblCellMar>
        </w:tblPrEx>
        <w:tc>
          <w:tcPr>
            <w:tcW w:w="20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CB4185">
            <w:r>
              <w:rPr>
                <w:sz w:val="22"/>
                <w:szCs w:val="22"/>
              </w:rPr>
              <w:t>Atbalsta pretendents*</w:t>
            </w:r>
          </w:p>
        </w:tc>
        <w:tc>
          <w:tcPr>
            <w:tcW w:w="6643" w:type="dxa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>
            <w:pPr>
              <w:jc w:val="center"/>
            </w:pPr>
          </w:p>
        </w:tc>
      </w:tr>
      <w:tr w:rsidR="008F5BFE">
        <w:tblPrEx>
          <w:tblCellMar>
            <w:top w:w="0" w:type="dxa"/>
            <w:bottom w:w="0" w:type="dxa"/>
          </w:tblCellMar>
        </w:tblPrEx>
        <w:tc>
          <w:tcPr>
            <w:tcW w:w="20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>
            <w:pPr>
              <w:rPr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CB4185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18"/>
              </w:rPr>
              <w:t>fiziskām personām – vārds, uzvārds, personas kods, adrese;</w:t>
            </w:r>
          </w:p>
        </w:tc>
      </w:tr>
      <w:tr w:rsidR="008F5BFE">
        <w:tblPrEx>
          <w:tblCellMar>
            <w:top w:w="0" w:type="dxa"/>
            <w:bottom w:w="0" w:type="dxa"/>
          </w:tblCellMar>
        </w:tblPrEx>
        <w:tc>
          <w:tcPr>
            <w:tcW w:w="867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>
            <w:pPr>
              <w:jc w:val="center"/>
              <w:rPr>
                <w:sz w:val="20"/>
                <w:szCs w:val="20"/>
              </w:rPr>
            </w:pPr>
          </w:p>
        </w:tc>
      </w:tr>
      <w:tr w:rsidR="008F5BFE">
        <w:tblPrEx>
          <w:tblCellMar>
            <w:top w:w="0" w:type="dxa"/>
            <w:bottom w:w="0" w:type="dxa"/>
          </w:tblCellMar>
        </w:tblPrEx>
        <w:tc>
          <w:tcPr>
            <w:tcW w:w="867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CB4185">
            <w:pPr>
              <w:jc w:val="center"/>
            </w:pPr>
            <w:r>
              <w:rPr>
                <w:sz w:val="20"/>
              </w:rPr>
              <w:t>juridiskām personām – nosaukums, reģistrācijas apliecības numurs, juridiskā adrese)</w:t>
            </w:r>
          </w:p>
        </w:tc>
      </w:tr>
    </w:tbl>
    <w:p w:rsidR="008F5BFE" w:rsidRDefault="008F5BFE">
      <w:pPr>
        <w:shd w:val="clear" w:color="auto" w:fill="FFFFFF"/>
        <w:jc w:val="both"/>
        <w:rPr>
          <w:szCs w:val="20"/>
        </w:rPr>
      </w:pPr>
    </w:p>
    <w:p w:rsidR="008F5BFE" w:rsidRDefault="008F5BFE">
      <w:pPr>
        <w:shd w:val="clear" w:color="auto" w:fill="FFFFFF"/>
        <w:rPr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6"/>
        <w:gridCol w:w="690"/>
        <w:gridCol w:w="3031"/>
        <w:gridCol w:w="269"/>
        <w:gridCol w:w="2574"/>
      </w:tblGrid>
      <w:tr w:rsidR="008F5BFE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>
            <w:pPr>
              <w:rPr>
                <w:sz w:val="20"/>
              </w:rPr>
            </w:pPr>
          </w:p>
        </w:tc>
        <w:tc>
          <w:tcPr>
            <w:tcW w:w="3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>
            <w:pPr>
              <w:jc w:val="center"/>
              <w:rPr>
                <w:sz w:val="20"/>
              </w:rPr>
            </w:pPr>
          </w:p>
        </w:tc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>
            <w:pPr>
              <w:rPr>
                <w:sz w:val="20"/>
              </w:rPr>
            </w:pPr>
          </w:p>
        </w:tc>
        <w:tc>
          <w:tcPr>
            <w:tcW w:w="25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>
            <w:pPr>
              <w:jc w:val="center"/>
              <w:rPr>
                <w:sz w:val="20"/>
              </w:rPr>
            </w:pPr>
          </w:p>
        </w:tc>
      </w:tr>
      <w:tr w:rsidR="008F5B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CB41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(datums*)</w:t>
            </w:r>
          </w:p>
        </w:tc>
        <w:tc>
          <w:tcPr>
            <w:tcW w:w="6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>
            <w:pPr>
              <w:rPr>
                <w:sz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CB41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(paraksts*)</w:t>
            </w:r>
          </w:p>
        </w:tc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8F5BFE">
            <w:pPr>
              <w:rPr>
                <w:sz w:val="20"/>
              </w:rPr>
            </w:pPr>
          </w:p>
        </w:tc>
        <w:tc>
          <w:tcPr>
            <w:tcW w:w="2593" w:type="dxa"/>
            <w:tcBorders>
              <w:top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5BFE" w:rsidRDefault="00CB41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(tālruņa numurs)</w:t>
            </w:r>
          </w:p>
        </w:tc>
      </w:tr>
    </w:tbl>
    <w:p w:rsidR="008F5BFE" w:rsidRDefault="008F5BFE">
      <w:pPr>
        <w:shd w:val="clear" w:color="auto" w:fill="FFFFFF"/>
        <w:jc w:val="both"/>
        <w:rPr>
          <w:szCs w:val="18"/>
        </w:rPr>
      </w:pPr>
    </w:p>
    <w:p w:rsidR="008F5BFE" w:rsidRDefault="00CB4185">
      <w:pPr>
        <w:shd w:val="clear" w:color="auto" w:fill="FFFFFF"/>
        <w:ind w:firstLine="709"/>
        <w:jc w:val="both"/>
        <w:rPr>
          <w:sz w:val="20"/>
          <w:szCs w:val="18"/>
        </w:rPr>
      </w:pPr>
      <w:r>
        <w:rPr>
          <w:sz w:val="20"/>
          <w:szCs w:val="18"/>
        </w:rPr>
        <w:t>Piezīme. * Dokumenta rekvizītus "paraksts" un "datums" neaizpilda, ja elektroniskais dokuments ir sagatavots atbilstoši normatīvajiem aktiem par elektronisko dokumentu noformēšanu.</w:t>
      </w:r>
    </w:p>
    <w:p w:rsidR="008F5BFE" w:rsidRDefault="008F5BFE"/>
    <w:sectPr w:rsidR="008F5B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68" w:rsidRDefault="00407768">
      <w:r>
        <w:separator/>
      </w:r>
    </w:p>
  </w:endnote>
  <w:endnote w:type="continuationSeparator" w:id="0">
    <w:p w:rsidR="00407768" w:rsidRDefault="0040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76" w:rsidRDefault="002C4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85" w:rsidRDefault="00CB4185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553021">
      <w:rPr>
        <w:noProof/>
      </w:rPr>
      <w:t>2</w:t>
    </w:r>
    <w:r>
      <w:fldChar w:fldCharType="end"/>
    </w:r>
  </w:p>
  <w:p w:rsidR="00CB4185" w:rsidRDefault="00CB41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76" w:rsidRDefault="002C4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68" w:rsidRDefault="00407768">
      <w:r>
        <w:rPr>
          <w:color w:val="000000"/>
        </w:rPr>
        <w:separator/>
      </w:r>
    </w:p>
  </w:footnote>
  <w:footnote w:type="continuationSeparator" w:id="0">
    <w:p w:rsidR="00407768" w:rsidRDefault="00407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76" w:rsidRDefault="002C41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1079" o:spid="_x0000_s2057" type="#_x0000_t136" style="position:absolute;margin-left:0;margin-top:0;width:473.75pt;height:13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UG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76" w:rsidRDefault="002C41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1080" o:spid="_x0000_s2058" type="#_x0000_t136" style="position:absolute;margin-left:0;margin-top:0;width:473.75pt;height:135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UG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76" w:rsidRDefault="002C41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1078" o:spid="_x0000_s2056" type="#_x0000_t136" style="position:absolute;margin-left:0;margin-top:0;width:473.75pt;height:135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UG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autoHyphenation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FE"/>
    <w:rsid w:val="00107080"/>
    <w:rsid w:val="00155E5B"/>
    <w:rsid w:val="00162E02"/>
    <w:rsid w:val="001D626E"/>
    <w:rsid w:val="00240AAD"/>
    <w:rsid w:val="00280CC1"/>
    <w:rsid w:val="002C4176"/>
    <w:rsid w:val="002C4ABD"/>
    <w:rsid w:val="002C6A79"/>
    <w:rsid w:val="002F36A3"/>
    <w:rsid w:val="00352DD2"/>
    <w:rsid w:val="00407768"/>
    <w:rsid w:val="004A035C"/>
    <w:rsid w:val="00501501"/>
    <w:rsid w:val="00553021"/>
    <w:rsid w:val="005665FB"/>
    <w:rsid w:val="005773ED"/>
    <w:rsid w:val="00611176"/>
    <w:rsid w:val="00673AEF"/>
    <w:rsid w:val="0067696F"/>
    <w:rsid w:val="006C32E1"/>
    <w:rsid w:val="006E3B04"/>
    <w:rsid w:val="00771792"/>
    <w:rsid w:val="00776082"/>
    <w:rsid w:val="007762DA"/>
    <w:rsid w:val="00777CB7"/>
    <w:rsid w:val="007B2520"/>
    <w:rsid w:val="007D4FF2"/>
    <w:rsid w:val="00821C17"/>
    <w:rsid w:val="00824B39"/>
    <w:rsid w:val="008865FF"/>
    <w:rsid w:val="00893CFB"/>
    <w:rsid w:val="008A2D0F"/>
    <w:rsid w:val="008E1AFC"/>
    <w:rsid w:val="008F5BFE"/>
    <w:rsid w:val="008F6F6F"/>
    <w:rsid w:val="0090328F"/>
    <w:rsid w:val="00AF5524"/>
    <w:rsid w:val="00B12A3F"/>
    <w:rsid w:val="00B90393"/>
    <w:rsid w:val="00C044A9"/>
    <w:rsid w:val="00CB4185"/>
    <w:rsid w:val="00CC5F46"/>
    <w:rsid w:val="00D02FBF"/>
    <w:rsid w:val="00D66B17"/>
    <w:rsid w:val="00F06E51"/>
    <w:rsid w:val="00F54E6D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  <w15:chartTrackingRefBased/>
  <w15:docId w15:val="{7D3D8590-D338-45EC-B1DC-7D221C15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6E5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4B4B4B"/>
      <w:u w:val="single"/>
    </w:rPr>
  </w:style>
  <w:style w:type="character" w:styleId="Strong">
    <w:name w:val="Strong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CommentReference">
    <w:name w:val="annotation reference"/>
    <w:uiPriority w:val="99"/>
    <w:semiHidden/>
    <w:unhideWhenUsed/>
    <w:rsid w:val="008E1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A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1AF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A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1AF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1A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3877</Words>
  <Characters>2211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6076</CharactersWithSpaces>
  <SharedDoc>false</SharedDoc>
  <HLinks>
    <vt:vector size="6" baseType="variant"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http://www.likumi.lv/wwwraksti/2015/162/455/P1.DOCX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Kuklis</dc:creator>
  <cp:keywords/>
  <cp:lastModifiedBy>Mārtiņš Irbe</cp:lastModifiedBy>
  <cp:revision>3</cp:revision>
  <dcterms:created xsi:type="dcterms:W3CDTF">2018-03-19T14:59:00Z</dcterms:created>
  <dcterms:modified xsi:type="dcterms:W3CDTF">2018-03-19T15:00:00Z</dcterms:modified>
</cp:coreProperties>
</file>